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990FE" w14:textId="0AE789F3" w:rsidR="000B076B" w:rsidRPr="000B076B" w:rsidRDefault="000B076B" w:rsidP="000B076B">
      <w:pPr>
        <w:pStyle w:val="Heading1"/>
        <w:jc w:val="center"/>
        <w:rPr>
          <w:rFonts w:eastAsiaTheme="minorEastAsia"/>
          <w:u w:val="single"/>
        </w:rPr>
      </w:pPr>
      <w:r w:rsidRPr="000B076B">
        <w:rPr>
          <w:rFonts w:eastAsiaTheme="minorEastAsia"/>
          <w:u w:val="single"/>
        </w:rPr>
        <w:t>BURIAL GROUND REGULATIONS - MONSOM LANE, REPTON</w:t>
      </w:r>
    </w:p>
    <w:p w14:paraId="1AFC5623" w14:textId="77777777" w:rsidR="000B076B" w:rsidRPr="000B076B" w:rsidRDefault="000B076B" w:rsidP="000B076B">
      <w:pPr>
        <w:pStyle w:val="NoSpacing"/>
      </w:pPr>
    </w:p>
    <w:p w14:paraId="5D814BD6" w14:textId="77777777" w:rsidR="000B076B" w:rsidRPr="000B076B" w:rsidRDefault="000B076B" w:rsidP="000B076B">
      <w:pPr>
        <w:pStyle w:val="NoSpacing"/>
      </w:pPr>
      <w:r w:rsidRPr="000B076B">
        <w:t xml:space="preserve">The purchase of Exclusive Right of Burial or a Grant of Exclusive Right confers the right to be buried, or to arrange for someone else to be buried, in a particular grave. It does not involve the purchase of the land itself, which remains in the ownership and control of the Parish Council. In the following regulations the purchaser is referred to as the Grant Owner. </w:t>
      </w:r>
    </w:p>
    <w:p w14:paraId="444749C0" w14:textId="77777777" w:rsidR="000B076B" w:rsidRPr="000B076B" w:rsidRDefault="000B076B" w:rsidP="000B076B">
      <w:pPr>
        <w:pStyle w:val="NoSpacing"/>
      </w:pPr>
    </w:p>
    <w:p w14:paraId="7DE531FF" w14:textId="77777777" w:rsidR="000B076B" w:rsidRPr="000B076B" w:rsidRDefault="000B076B" w:rsidP="005A31F1">
      <w:pPr>
        <w:pStyle w:val="NoSpacing"/>
        <w:numPr>
          <w:ilvl w:val="0"/>
          <w:numId w:val="6"/>
        </w:numPr>
      </w:pPr>
      <w:r w:rsidRPr="000B076B">
        <w:t xml:space="preserve">No person other than the Grant Owner may be buried in the grave without the consent of the Grant Owner. </w:t>
      </w:r>
    </w:p>
    <w:p w14:paraId="35A6CCF0" w14:textId="77777777" w:rsidR="000B076B" w:rsidRPr="000B076B" w:rsidRDefault="000B076B" w:rsidP="005A31F1">
      <w:pPr>
        <w:pStyle w:val="NoSpacing"/>
        <w:numPr>
          <w:ilvl w:val="0"/>
          <w:numId w:val="6"/>
        </w:numPr>
      </w:pPr>
      <w:r w:rsidRPr="000B076B">
        <w:t>Where practical, discretion could be given to allocate ashes and burial plots close to family members.</w:t>
      </w:r>
    </w:p>
    <w:p w14:paraId="313CEFEB" w14:textId="77777777" w:rsidR="000B076B" w:rsidRPr="000B076B" w:rsidRDefault="000B076B" w:rsidP="005A31F1">
      <w:pPr>
        <w:pStyle w:val="NoSpacing"/>
        <w:numPr>
          <w:ilvl w:val="0"/>
          <w:numId w:val="6"/>
        </w:numPr>
      </w:pPr>
      <w:r w:rsidRPr="000B076B">
        <w:t>Repton Parish Council shall maintain the grassed area of the grave without charge to the Grant Owner.</w:t>
      </w:r>
    </w:p>
    <w:p w14:paraId="11847E03" w14:textId="77777777" w:rsidR="000B076B" w:rsidRPr="000B076B" w:rsidRDefault="000B076B" w:rsidP="005A31F1">
      <w:pPr>
        <w:pStyle w:val="NoSpacing"/>
        <w:numPr>
          <w:ilvl w:val="0"/>
          <w:numId w:val="6"/>
        </w:numPr>
      </w:pPr>
      <w:r w:rsidRPr="000B076B">
        <w:t xml:space="preserve">No person other than </w:t>
      </w:r>
      <w:smartTag w:uri="urn:schemas-microsoft-com:office:smarttags" w:element="PersonName">
        <w:r w:rsidRPr="000B076B">
          <w:t>Repton Parish Council</w:t>
        </w:r>
      </w:smartTag>
      <w:r w:rsidRPr="000B076B">
        <w:t xml:space="preserve"> or its representatives shall carry out re-seeding or re-turfing of the ground.</w:t>
      </w:r>
    </w:p>
    <w:p w14:paraId="778E9D5A" w14:textId="77777777" w:rsidR="000B076B" w:rsidRPr="000B076B" w:rsidRDefault="000B076B" w:rsidP="005A31F1">
      <w:pPr>
        <w:pStyle w:val="NoSpacing"/>
        <w:numPr>
          <w:ilvl w:val="0"/>
          <w:numId w:val="6"/>
        </w:numPr>
      </w:pPr>
      <w:r w:rsidRPr="000B076B">
        <w:t xml:space="preserve">The ground shall not be cultivated in any way. Spring bulbs are permitted in the grass but their foliage will be cut when the grass is mowed. No trees, shrubs or other plants shall be permitted anywhere within the Burial Ground without the prior written consent of </w:t>
      </w:r>
      <w:smartTag w:uri="urn:schemas-microsoft-com:office:smarttags" w:element="PersonName">
        <w:r w:rsidRPr="000B076B">
          <w:t>Repton Parish Council</w:t>
        </w:r>
      </w:smartTag>
      <w:r w:rsidRPr="000B076B">
        <w:t>.</w:t>
      </w:r>
    </w:p>
    <w:p w14:paraId="2D46C3D2" w14:textId="77777777" w:rsidR="000B076B" w:rsidRPr="000B076B" w:rsidRDefault="000B076B" w:rsidP="005A31F1">
      <w:pPr>
        <w:pStyle w:val="NoSpacing"/>
        <w:numPr>
          <w:ilvl w:val="0"/>
          <w:numId w:val="6"/>
        </w:numPr>
      </w:pPr>
      <w:r w:rsidRPr="000B076B">
        <w:t>Before the erection of any monument an application containing accurate drawings and specification must be made to the Parish Council, and the relevant fee paid to the Clerk. It is recommended that monuments are not erected on graves for at least six months after interment.</w:t>
      </w:r>
    </w:p>
    <w:p w14:paraId="513A7E12" w14:textId="77777777" w:rsidR="000B076B" w:rsidRPr="000B076B" w:rsidRDefault="000B076B" w:rsidP="005A31F1">
      <w:pPr>
        <w:pStyle w:val="NoSpacing"/>
        <w:numPr>
          <w:ilvl w:val="0"/>
          <w:numId w:val="6"/>
        </w:numPr>
      </w:pPr>
      <w:r w:rsidRPr="000B076B">
        <w:t>Monuments shall have above-ground dimensions not exceeding 760mm high, 760mm wide and 305mm deep at the base including any plinth (30 ins x 30 ins x 12 ins) and shall be erected in line with adjoining monuments, all in accordance with the National Association of Memorial Mason’s Code of Working Practice.</w:t>
      </w:r>
    </w:p>
    <w:p w14:paraId="38846D81" w14:textId="77777777" w:rsidR="000B076B" w:rsidRPr="000B076B" w:rsidRDefault="000B076B" w:rsidP="005A31F1">
      <w:pPr>
        <w:pStyle w:val="NoSpacing"/>
        <w:numPr>
          <w:ilvl w:val="0"/>
          <w:numId w:val="6"/>
        </w:numPr>
      </w:pPr>
      <w:r w:rsidRPr="000B076B">
        <w:t xml:space="preserve">No monument shall be altered or interfered with after it has been erected without the written permission of </w:t>
      </w:r>
      <w:smartTag w:uri="urn:schemas-microsoft-com:office:smarttags" w:element="PersonName">
        <w:r w:rsidRPr="000B076B">
          <w:t>Repton Parish Council</w:t>
        </w:r>
      </w:smartTag>
      <w:r w:rsidRPr="000B076B">
        <w:t>.</w:t>
      </w:r>
    </w:p>
    <w:p w14:paraId="31815432" w14:textId="77777777" w:rsidR="000B076B" w:rsidRPr="000B076B" w:rsidRDefault="000B076B" w:rsidP="005A31F1">
      <w:pPr>
        <w:pStyle w:val="NoSpacing"/>
        <w:numPr>
          <w:ilvl w:val="0"/>
          <w:numId w:val="6"/>
        </w:numPr>
      </w:pPr>
      <w:r w:rsidRPr="000B076B">
        <w:t>All monuments shall be kept in good repair at the expense of the Grant Owner. The Parish Council reserves the right to make safe or remove any monument that, in its opinion, has become unstable, unsightly or dilapidated, or is not kept in a good repair. A letter shall be sent to the grant-owner requesting the removal of any such monument within 14 days, after which time the Parish Council may undertake the work. In the event of imminent risk of serious injury due to the condition of a monument immediate action may be necessary.</w:t>
      </w:r>
    </w:p>
    <w:p w14:paraId="7C29C2DE" w14:textId="0FDD2EE4" w:rsidR="000B076B" w:rsidRPr="000B076B" w:rsidRDefault="000B076B" w:rsidP="005A31F1">
      <w:pPr>
        <w:pStyle w:val="NoSpacing"/>
        <w:numPr>
          <w:ilvl w:val="0"/>
          <w:numId w:val="6"/>
        </w:numPr>
      </w:pPr>
      <w:r w:rsidRPr="000B076B">
        <w:t>A maximum of two stone or earthenware containers each not to exceed 250 mm in diameter and 250 mm high (10 ins x 10 ins) may be positioned on a grave or ashes plot immediately adja</w:t>
      </w:r>
      <w:r w:rsidR="00E16757">
        <w:t>cent to a monument, for plants</w:t>
      </w:r>
      <w:bookmarkStart w:id="0" w:name="_GoBack"/>
      <w:bookmarkEnd w:id="0"/>
      <w:r w:rsidRPr="000B076B">
        <w:t xml:space="preserve"> or cut flowers. Plastic, metal or glass vases or containers are not permitted. No other ornaments, bottles, jugs, jars, vases, stones, crosses, kerbstones or anything whatsoever shall be placed on a grave or ashes plot.</w:t>
      </w:r>
    </w:p>
    <w:p w14:paraId="68372198" w14:textId="77777777" w:rsidR="000B076B" w:rsidRPr="000B076B" w:rsidRDefault="000B076B" w:rsidP="005A31F1">
      <w:pPr>
        <w:pStyle w:val="NoSpacing"/>
        <w:numPr>
          <w:ilvl w:val="0"/>
          <w:numId w:val="6"/>
        </w:numPr>
      </w:pPr>
      <w:r w:rsidRPr="000B076B">
        <w:t xml:space="preserve">Plaques on graves containing cremated remains shall not exceed 500 mm square (20 </w:t>
      </w:r>
      <w:proofErr w:type="gramStart"/>
      <w:r w:rsidRPr="000B076B">
        <w:t>ins</w:t>
      </w:r>
      <w:proofErr w:type="gramEnd"/>
      <w:r w:rsidRPr="000B076B">
        <w:t>) and shall be set into the ground, not raised, to allow easy maintenance of the grass.</w:t>
      </w:r>
    </w:p>
    <w:p w14:paraId="67868BDE" w14:textId="77777777" w:rsidR="000B076B" w:rsidRPr="000B076B" w:rsidRDefault="000B076B" w:rsidP="005A31F1">
      <w:pPr>
        <w:pStyle w:val="NoSpacing"/>
        <w:numPr>
          <w:ilvl w:val="0"/>
          <w:numId w:val="6"/>
        </w:numPr>
      </w:pPr>
      <w:r w:rsidRPr="000B076B">
        <w:t>Dogs must be kept on leads at all times and any dog waste cleared up.</w:t>
      </w:r>
    </w:p>
    <w:p w14:paraId="29484B89" w14:textId="77777777" w:rsidR="000B076B" w:rsidRPr="000B076B" w:rsidRDefault="000B076B" w:rsidP="005A31F1">
      <w:pPr>
        <w:pStyle w:val="NoSpacing"/>
        <w:numPr>
          <w:ilvl w:val="0"/>
          <w:numId w:val="6"/>
        </w:numPr>
      </w:pPr>
      <w:r w:rsidRPr="000B076B">
        <w:t>No games, sports or other recreational activities are permitted anywhere within the Burial Ground.</w:t>
      </w:r>
    </w:p>
    <w:sectPr w:rsidR="000B076B" w:rsidRPr="000B076B"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68106" w14:textId="77777777" w:rsidR="0076727D" w:rsidRDefault="0076727D" w:rsidP="00362FB1">
      <w:pPr>
        <w:spacing w:after="0" w:line="240" w:lineRule="auto"/>
      </w:pPr>
      <w:r>
        <w:separator/>
      </w:r>
    </w:p>
  </w:endnote>
  <w:endnote w:type="continuationSeparator" w:id="0">
    <w:p w14:paraId="33A1530C" w14:textId="77777777" w:rsidR="0076727D" w:rsidRDefault="0076727D"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14:paraId="2CF8AF47" w14:textId="66CFDE1E" w:rsidR="00362FB1" w:rsidRDefault="00362FB1">
        <w:pPr>
          <w:pStyle w:val="Footer"/>
          <w:jc w:val="center"/>
        </w:pPr>
        <w:r>
          <w:fldChar w:fldCharType="begin"/>
        </w:r>
        <w:r>
          <w:instrText xml:space="preserve"> PAGE   \* MERGEFORMAT </w:instrText>
        </w:r>
        <w:r>
          <w:fldChar w:fldCharType="separate"/>
        </w:r>
        <w:r w:rsidR="00E16757">
          <w:rPr>
            <w:noProof/>
          </w:rPr>
          <w:t>1</w:t>
        </w:r>
        <w:r>
          <w:rPr>
            <w:noProof/>
          </w:rPr>
          <w:fldChar w:fldCharType="end"/>
        </w:r>
      </w:p>
    </w:sdtContent>
  </w:sdt>
  <w:p w14:paraId="1D65C64F" w14:textId="7DA73A46" w:rsidR="00362FB1" w:rsidRDefault="00E25C06" w:rsidP="00362FB1">
    <w:pPr>
      <w:pStyle w:val="Footer"/>
    </w:pPr>
    <w:r>
      <w:t>Version Number:</w:t>
    </w:r>
    <w:r w:rsidR="00E16757">
      <w:t xml:space="preserve"> 4</w:t>
    </w:r>
    <w:r>
      <w:tab/>
    </w:r>
    <w:r>
      <w:tab/>
      <w:t>Last Review Date:</w:t>
    </w:r>
    <w:r w:rsidR="00BB2F08">
      <w:t xml:space="preserve"> </w:t>
    </w:r>
    <w:r w:rsidR="00E16757">
      <w:t>March 2024</w:t>
    </w:r>
  </w:p>
  <w:p w14:paraId="4726B8EE" w14:textId="67E5641D" w:rsidR="00E25C06" w:rsidRDefault="00E25C06" w:rsidP="00362FB1">
    <w:pPr>
      <w:pStyle w:val="Footer"/>
    </w:pPr>
    <w:r>
      <w:t>Adopted Date:</w:t>
    </w:r>
    <w:r w:rsidR="00807669">
      <w:t xml:space="preserve"> 12</w:t>
    </w:r>
    <w:r w:rsidR="00807669" w:rsidRPr="00807669">
      <w:rPr>
        <w:vertAlign w:val="superscript"/>
      </w:rPr>
      <w:t>th</w:t>
    </w:r>
    <w:r w:rsidR="00807669">
      <w:t xml:space="preserve"> July 2021</w:t>
    </w:r>
    <w:r>
      <w:tab/>
    </w:r>
    <w:r>
      <w:tab/>
      <w:t>Next Review Date:</w:t>
    </w:r>
    <w:r w:rsidR="00BB2F08">
      <w:t xml:space="preserve"> </w:t>
    </w:r>
    <w:r w:rsidR="00E16757">
      <w:t>March 2025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AF0B5" w14:textId="77777777" w:rsidR="0076727D" w:rsidRDefault="0076727D" w:rsidP="00362FB1">
      <w:pPr>
        <w:spacing w:after="0" w:line="240" w:lineRule="auto"/>
      </w:pPr>
      <w:r>
        <w:separator/>
      </w:r>
    </w:p>
  </w:footnote>
  <w:footnote w:type="continuationSeparator" w:id="0">
    <w:p w14:paraId="7893AD7B" w14:textId="77777777" w:rsidR="0076727D" w:rsidRDefault="0076727D"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1ED1" w14:textId="233E520B" w:rsidR="00E25C06" w:rsidRDefault="00362FB1" w:rsidP="00E25C06">
    <w:pPr>
      <w:jc w:val="center"/>
      <w:rPr>
        <w:b/>
        <w:sz w:val="40"/>
      </w:rPr>
    </w:pPr>
    <w:r w:rsidRPr="00694B29">
      <w:rPr>
        <w:b/>
        <w:noProof/>
        <w:sz w:val="40"/>
        <w:lang w:val="en-GB" w:eastAsia="en-GB"/>
      </w:rPr>
      <mc:AlternateContent>
        <mc:Choice Requires="wps">
          <w:drawing>
            <wp:anchor distT="0" distB="0" distL="114300" distR="114300" simplePos="0" relativeHeight="251659264" behindDoc="0" locked="0" layoutInCell="1" allowOverlap="1" wp14:anchorId="78812406" wp14:editId="0D4FF3F1">
              <wp:simplePos x="0" y="0"/>
              <wp:positionH relativeFrom="column">
                <wp:posOffset>0</wp:posOffset>
              </wp:positionH>
              <wp:positionV relativeFrom="paragraph">
                <wp:posOffset>-153035</wp:posOffset>
              </wp:positionV>
              <wp:extent cx="1034415" cy="1149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7746694D" w14:textId="77777777" w:rsidR="00362FB1" w:rsidRDefault="00362FB1"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14:paraId="7746694D" w14:textId="77777777" w:rsidR="00362FB1" w:rsidRDefault="00362FB1"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362FB1" w:rsidRDefault="00362FB1" w:rsidP="00362FB1"/>
                </w:txbxContent>
              </v:textbox>
            </v:rect>
          </w:pict>
        </mc:Fallback>
      </mc:AlternateContent>
    </w:r>
    <w:r w:rsidRPr="00694B29">
      <w:rPr>
        <w:b/>
        <w:noProof/>
        <w:sz w:val="40"/>
        <w:lang w:val="en-GB" w:eastAsia="en-GB"/>
      </w:rPr>
      <mc:AlternateContent>
        <mc:Choice Requires="wps">
          <w:drawing>
            <wp:anchor distT="0" distB="0" distL="114300" distR="114300" simplePos="0" relativeHeight="251660288" behindDoc="0" locked="0" layoutInCell="1" allowOverlap="1" wp14:anchorId="4F4E1E78" wp14:editId="02F3CB19">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AD7E" w14:textId="77777777"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14:paraId="17B2AD7E" w14:textId="77777777" w:rsidR="00362FB1" w:rsidRPr="00694B29" w:rsidRDefault="00362FB1" w:rsidP="00362FB1">
                    <w:pPr>
                      <w:rPr>
                        <w:lang w:val="en-GB"/>
                      </w:rPr>
                    </w:pPr>
                  </w:p>
                </w:txbxContent>
              </v:textbox>
            </v:shape>
          </w:pict>
        </mc:Fallback>
      </mc:AlternateContent>
    </w:r>
    <w:r w:rsidRPr="00694B29">
      <w:rPr>
        <w:b/>
        <w:sz w:val="40"/>
      </w:rPr>
      <w:t>REPTON PARISH COUNCIL</w:t>
    </w:r>
  </w:p>
  <w:p w14:paraId="621FD0F5" w14:textId="77777777" w:rsidR="00E25C06" w:rsidRDefault="00E25C06" w:rsidP="00362FB1">
    <w:pPr>
      <w:jc w:val="center"/>
      <w:rPr>
        <w:b/>
        <w:sz w:val="40"/>
      </w:rPr>
    </w:pPr>
  </w:p>
  <w:p w14:paraId="3D98CC69" w14:textId="12601DAE" w:rsidR="00362FB1" w:rsidRDefault="00362FB1">
    <w:pPr>
      <w:pStyle w:val="Header"/>
    </w:pPr>
  </w:p>
  <w:p w14:paraId="1B29A650" w14:textId="77777777"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0AA"/>
    <w:multiLevelType w:val="hybridMultilevel"/>
    <w:tmpl w:val="0B32F57A"/>
    <w:lvl w:ilvl="0" w:tplc="0809000F">
      <w:start w:val="1"/>
      <w:numFmt w:val="decimal"/>
      <w:lvlText w:val="%1."/>
      <w:lvlJc w:val="left"/>
      <w:pPr>
        <w:ind w:left="8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376C1"/>
    <w:multiLevelType w:val="hybridMultilevel"/>
    <w:tmpl w:val="0B32F57A"/>
    <w:lvl w:ilvl="0" w:tplc="0809000F">
      <w:start w:val="1"/>
      <w:numFmt w:val="decimal"/>
      <w:lvlText w:val="%1."/>
      <w:lvlJc w:val="left"/>
      <w:pPr>
        <w:ind w:left="8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9335F"/>
    <w:multiLevelType w:val="hybridMultilevel"/>
    <w:tmpl w:val="12D61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C66E72"/>
    <w:multiLevelType w:val="hybridMultilevel"/>
    <w:tmpl w:val="81AC0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A6737D"/>
    <w:multiLevelType w:val="hybridMultilevel"/>
    <w:tmpl w:val="A9D2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325C5F"/>
    <w:multiLevelType w:val="hybridMultilevel"/>
    <w:tmpl w:val="1F684306"/>
    <w:lvl w:ilvl="0" w:tplc="1C1E2F76">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076B"/>
    <w:rsid w:val="000B10FE"/>
    <w:rsid w:val="000B3D1A"/>
    <w:rsid w:val="000B408C"/>
    <w:rsid w:val="000B4EEE"/>
    <w:rsid w:val="000C039E"/>
    <w:rsid w:val="000C03CE"/>
    <w:rsid w:val="000C1535"/>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1F46"/>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3A9"/>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9A1"/>
    <w:rsid w:val="00223EE4"/>
    <w:rsid w:val="0023048B"/>
    <w:rsid w:val="00231B4D"/>
    <w:rsid w:val="00233094"/>
    <w:rsid w:val="002341D2"/>
    <w:rsid w:val="00234D90"/>
    <w:rsid w:val="00235BDF"/>
    <w:rsid w:val="002403E8"/>
    <w:rsid w:val="002405F9"/>
    <w:rsid w:val="0024095B"/>
    <w:rsid w:val="00240D21"/>
    <w:rsid w:val="0024280C"/>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6F6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0C3"/>
    <w:rsid w:val="005757F7"/>
    <w:rsid w:val="005761D4"/>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1F1"/>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6DB"/>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6727D"/>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6782"/>
    <w:rsid w:val="007972ED"/>
    <w:rsid w:val="007A19A0"/>
    <w:rsid w:val="007A3BF9"/>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07669"/>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3238"/>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736EF"/>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057"/>
    <w:rsid w:val="00BA1556"/>
    <w:rsid w:val="00BA29E4"/>
    <w:rsid w:val="00BA32A5"/>
    <w:rsid w:val="00BA35C2"/>
    <w:rsid w:val="00BA3625"/>
    <w:rsid w:val="00BA4CD9"/>
    <w:rsid w:val="00BA5794"/>
    <w:rsid w:val="00BA7BAB"/>
    <w:rsid w:val="00BB0BE4"/>
    <w:rsid w:val="00BB0DA1"/>
    <w:rsid w:val="00BB1DE5"/>
    <w:rsid w:val="00BB22CC"/>
    <w:rsid w:val="00BB2304"/>
    <w:rsid w:val="00BB2F08"/>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2E9"/>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703"/>
    <w:rsid w:val="00E11CB5"/>
    <w:rsid w:val="00E131B8"/>
    <w:rsid w:val="00E1323B"/>
    <w:rsid w:val="00E135A6"/>
    <w:rsid w:val="00E147D5"/>
    <w:rsid w:val="00E14E12"/>
    <w:rsid w:val="00E150E9"/>
    <w:rsid w:val="00E16757"/>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853E9"/>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DC0E-4802-462B-9754-CCF5B6FF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2</cp:revision>
  <cp:lastPrinted>2021-03-04T13:13:00Z</cp:lastPrinted>
  <dcterms:created xsi:type="dcterms:W3CDTF">2024-04-15T15:00:00Z</dcterms:created>
  <dcterms:modified xsi:type="dcterms:W3CDTF">2024-04-15T15:00:00Z</dcterms:modified>
</cp:coreProperties>
</file>