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5790" w14:textId="2092EDAF" w:rsidR="00A83F0E" w:rsidRPr="00E41ECC" w:rsidRDefault="00E41ECC" w:rsidP="00E41ECC">
      <w:pPr>
        <w:pStyle w:val="Heading1"/>
        <w:jc w:val="center"/>
        <w:rPr>
          <w:rFonts w:asciiTheme="minorHAnsi" w:hAnsiTheme="minorHAnsi" w:cstheme="minorHAnsi"/>
          <w:u w:val="single"/>
        </w:rPr>
      </w:pPr>
      <w:r w:rsidRPr="00E41ECC">
        <w:rPr>
          <w:rFonts w:asciiTheme="minorHAnsi" w:hAnsiTheme="minorHAnsi" w:cstheme="minorHAnsi"/>
          <w:u w:val="single"/>
        </w:rPr>
        <w:t>Repton Parish Council Complaints Procedure</w:t>
      </w:r>
    </w:p>
    <w:p w14:paraId="14D3DC7F" w14:textId="77777777" w:rsidR="00A83F0E" w:rsidRDefault="00A83F0E" w:rsidP="00A83F0E">
      <w:pPr>
        <w:jc w:val="both"/>
        <w:rPr>
          <w:rFonts w:ascii="Arial" w:hAnsi="Arial" w:cs="Arial"/>
        </w:rPr>
      </w:pPr>
    </w:p>
    <w:p w14:paraId="1EBEBBEC" w14:textId="77777777" w:rsidR="00A83F0E" w:rsidRPr="002E555A" w:rsidRDefault="00A83F0E" w:rsidP="005249E7">
      <w:pPr>
        <w:spacing w:after="0" w:line="240" w:lineRule="auto"/>
        <w:jc w:val="both"/>
        <w:rPr>
          <w:rFonts w:ascii="Arial" w:hAnsi="Arial" w:cs="Arial"/>
        </w:rPr>
      </w:pPr>
      <w:r w:rsidRPr="002E555A">
        <w:rPr>
          <w:rFonts w:ascii="Arial" w:hAnsi="Arial" w:cs="Arial"/>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14:paraId="163C00AA" w14:textId="77777777" w:rsidR="00A83F0E" w:rsidRPr="002E555A" w:rsidRDefault="00A83F0E" w:rsidP="005249E7">
      <w:pPr>
        <w:jc w:val="both"/>
        <w:rPr>
          <w:rFonts w:ascii="Arial" w:hAnsi="Arial" w:cs="Arial"/>
        </w:rPr>
      </w:pPr>
    </w:p>
    <w:p w14:paraId="16F22884" w14:textId="77777777" w:rsidR="00A83F0E" w:rsidRPr="002E555A" w:rsidRDefault="00A83F0E" w:rsidP="005249E7">
      <w:pPr>
        <w:spacing w:after="0" w:line="240" w:lineRule="auto"/>
        <w:jc w:val="both"/>
        <w:rPr>
          <w:rFonts w:ascii="Arial" w:hAnsi="Arial" w:cs="Arial"/>
        </w:rPr>
      </w:pPr>
      <w:r w:rsidRPr="002E555A">
        <w:rPr>
          <w:rFonts w:ascii="Arial" w:hAnsi="Arial" w:cs="Arial"/>
        </w:rPr>
        <w:t xml:space="preserve">This procedure does not cover complaints about the conduct of a Member of the Parish Council.  </w:t>
      </w:r>
    </w:p>
    <w:p w14:paraId="6309109D" w14:textId="77777777" w:rsidR="00A83F0E" w:rsidRPr="002E555A" w:rsidRDefault="00A83F0E" w:rsidP="005249E7">
      <w:pPr>
        <w:jc w:val="both"/>
        <w:rPr>
          <w:rFonts w:ascii="Arial" w:hAnsi="Arial" w:cs="Arial"/>
        </w:rPr>
      </w:pPr>
    </w:p>
    <w:p w14:paraId="6DCF4DDE" w14:textId="77777777" w:rsidR="00A83F0E" w:rsidRPr="002E555A" w:rsidRDefault="00A83F0E" w:rsidP="005249E7">
      <w:pPr>
        <w:spacing w:after="0" w:line="240" w:lineRule="auto"/>
        <w:jc w:val="both"/>
        <w:rPr>
          <w:rFonts w:ascii="Arial" w:hAnsi="Arial" w:cs="Arial"/>
        </w:rPr>
      </w:pPr>
      <w:r w:rsidRPr="002E555A">
        <w:rPr>
          <w:rFonts w:ascii="Arial" w:hAnsi="Arial" w:cs="Arial"/>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44EB40FF" w14:textId="77777777" w:rsidR="00A83F0E" w:rsidRPr="002E555A" w:rsidRDefault="00A83F0E" w:rsidP="005249E7">
      <w:pPr>
        <w:jc w:val="both"/>
        <w:rPr>
          <w:rFonts w:ascii="Arial" w:hAnsi="Arial" w:cs="Arial"/>
        </w:rPr>
      </w:pPr>
    </w:p>
    <w:p w14:paraId="10296083" w14:textId="7AB712A8" w:rsidR="00A83F0E" w:rsidRPr="002E555A" w:rsidRDefault="00A83F0E" w:rsidP="005249E7">
      <w:pPr>
        <w:spacing w:after="0" w:line="240" w:lineRule="auto"/>
        <w:jc w:val="both"/>
        <w:rPr>
          <w:rFonts w:ascii="Arial" w:hAnsi="Arial" w:cs="Arial"/>
          <w:color w:val="000000"/>
        </w:rPr>
      </w:pPr>
      <w:r w:rsidRPr="002E555A">
        <w:rPr>
          <w:rFonts w:ascii="Arial" w:hAnsi="Arial" w:cs="Arial"/>
        </w:rPr>
        <w:t xml:space="preserve">The complainant will be asked to put the complaint in writing </w:t>
      </w:r>
      <w:r w:rsidRPr="002E555A">
        <w:rPr>
          <w:rFonts w:ascii="Arial" w:hAnsi="Arial" w:cs="Arial"/>
          <w:color w:val="000000"/>
        </w:rPr>
        <w:t xml:space="preserve">by letter </w:t>
      </w:r>
      <w:r w:rsidR="00E41ECC">
        <w:rPr>
          <w:rFonts w:ascii="Arial" w:hAnsi="Arial" w:cs="Arial"/>
          <w:color w:val="000000"/>
        </w:rPr>
        <w:t xml:space="preserve">or email </w:t>
      </w:r>
      <w:r w:rsidRPr="002E555A">
        <w:rPr>
          <w:rFonts w:ascii="Arial" w:hAnsi="Arial" w:cs="Arial"/>
          <w:color w:val="000000"/>
        </w:rPr>
        <w:t xml:space="preserve">addressed to the Clerk to the Council at </w:t>
      </w:r>
      <w:r w:rsidRPr="002E555A">
        <w:rPr>
          <w:rFonts w:ascii="Arial" w:hAnsi="Arial" w:cs="Arial"/>
          <w:bCs/>
          <w:color w:val="000000"/>
        </w:rPr>
        <w:t>Repton Parish Council</w:t>
      </w:r>
      <w:r>
        <w:rPr>
          <w:rFonts w:ascii="Arial" w:hAnsi="Arial" w:cs="Arial"/>
          <w:bCs/>
          <w:color w:val="000000"/>
        </w:rPr>
        <w:t>, Repton Village Hall, Askew Grove, Repton</w:t>
      </w:r>
      <w:r w:rsidR="00185172">
        <w:rPr>
          <w:rFonts w:ascii="Arial" w:hAnsi="Arial" w:cs="Arial"/>
          <w:bCs/>
          <w:color w:val="000000"/>
        </w:rPr>
        <w:t>, Derbyshire</w:t>
      </w:r>
      <w:r>
        <w:rPr>
          <w:rFonts w:ascii="Arial" w:hAnsi="Arial" w:cs="Arial"/>
          <w:bCs/>
          <w:color w:val="000000"/>
        </w:rPr>
        <w:t>, DE65 6GR</w:t>
      </w:r>
      <w:r w:rsidR="00E41ECC">
        <w:rPr>
          <w:rFonts w:ascii="Arial" w:hAnsi="Arial" w:cs="Arial"/>
          <w:bCs/>
          <w:color w:val="000000"/>
        </w:rPr>
        <w:t xml:space="preserve"> or email: clerk@repton-pc.gov.uk</w:t>
      </w:r>
      <w:r w:rsidRPr="002E555A">
        <w:rPr>
          <w:rFonts w:ascii="Arial" w:hAnsi="Arial" w:cs="Arial"/>
          <w:bCs/>
          <w:color w:val="000000"/>
        </w:rPr>
        <w:t>.</w:t>
      </w:r>
      <w:r w:rsidRPr="002E555A">
        <w:rPr>
          <w:rFonts w:ascii="Arial" w:hAnsi="Arial" w:cs="Arial"/>
          <w:b/>
          <w:color w:val="FF00FF"/>
        </w:rPr>
        <w:t xml:space="preserve"> </w:t>
      </w:r>
      <w:r w:rsidR="000C3919">
        <w:rPr>
          <w:rFonts w:ascii="Arial" w:hAnsi="Arial" w:cs="Arial"/>
          <w:b/>
          <w:color w:val="FF00FF"/>
        </w:rPr>
        <w:t xml:space="preserve">  </w:t>
      </w:r>
      <w:r w:rsidR="000C3919" w:rsidRPr="0010718D">
        <w:rPr>
          <w:rFonts w:ascii="Arial" w:hAnsi="Arial" w:cs="Arial"/>
        </w:rPr>
        <w:t xml:space="preserve">The complainant must advise a postal address or email address that they wish to receive responses too.  </w:t>
      </w:r>
      <w:r w:rsidRPr="002E555A">
        <w:rPr>
          <w:rFonts w:ascii="Arial" w:hAnsi="Arial" w:cs="Arial"/>
        </w:rPr>
        <w:t xml:space="preserve">The complaint will be dealt with within 28 days of receipt. </w:t>
      </w:r>
      <w:r w:rsidRPr="002E555A">
        <w:rPr>
          <w:rFonts w:ascii="Arial" w:hAnsi="Arial" w:cs="Arial"/>
          <w:color w:val="000000"/>
        </w:rPr>
        <w:t>If it is not possible to resolve the matter within 28 days the complainant shall be advised of the reason for the delay and notified of the date by which the complaint will be determined.</w:t>
      </w:r>
      <w:r w:rsidR="000C3919">
        <w:rPr>
          <w:rFonts w:ascii="Arial" w:hAnsi="Arial" w:cs="Arial"/>
          <w:color w:val="000000"/>
        </w:rPr>
        <w:t xml:space="preserve">  All complainants will be asked if they wish their complaint to be treated confidentially.</w:t>
      </w:r>
    </w:p>
    <w:p w14:paraId="1E684E52" w14:textId="77777777" w:rsidR="00A83F0E" w:rsidRPr="002E555A" w:rsidRDefault="00A83F0E" w:rsidP="005249E7">
      <w:pPr>
        <w:jc w:val="both"/>
        <w:rPr>
          <w:rFonts w:ascii="Arial" w:hAnsi="Arial" w:cs="Arial"/>
        </w:rPr>
      </w:pPr>
    </w:p>
    <w:p w14:paraId="22915344" w14:textId="77777777" w:rsidR="00A83F0E" w:rsidRDefault="00A83F0E" w:rsidP="005249E7">
      <w:pPr>
        <w:spacing w:after="0" w:line="240" w:lineRule="auto"/>
        <w:jc w:val="both"/>
        <w:rPr>
          <w:rFonts w:ascii="Arial" w:hAnsi="Arial" w:cs="Arial"/>
        </w:rPr>
      </w:pPr>
      <w:r w:rsidRPr="002E555A">
        <w:rPr>
          <w:rFonts w:ascii="Arial" w:hAnsi="Arial" w:cs="Arial"/>
        </w:rPr>
        <w:t xml:space="preserve">If the complainant prefers not to put the complaint to the Clerk to the Council (because the matter relates to the Clerk, for example,) he or she </w:t>
      </w:r>
      <w:r w:rsidRPr="002E555A">
        <w:rPr>
          <w:rFonts w:ascii="Arial" w:hAnsi="Arial" w:cs="Arial"/>
          <w:color w:val="000000"/>
        </w:rPr>
        <w:t>shall</w:t>
      </w:r>
      <w:r w:rsidRPr="002E555A">
        <w:rPr>
          <w:rFonts w:ascii="Arial" w:hAnsi="Arial" w:cs="Arial"/>
        </w:rPr>
        <w:t xml:space="preserve"> be advised to write to the Chair. </w:t>
      </w:r>
    </w:p>
    <w:p w14:paraId="3C342960" w14:textId="77777777" w:rsidR="00A83F0E" w:rsidRPr="002E555A" w:rsidRDefault="00A83F0E" w:rsidP="005249E7">
      <w:pPr>
        <w:jc w:val="both"/>
        <w:rPr>
          <w:rFonts w:ascii="Arial" w:hAnsi="Arial" w:cs="Arial"/>
        </w:rPr>
      </w:pPr>
    </w:p>
    <w:p w14:paraId="38242144" w14:textId="1D116D41" w:rsidR="00A83F0E" w:rsidRPr="002E555A" w:rsidRDefault="00A83F0E" w:rsidP="005249E7">
      <w:pPr>
        <w:spacing w:after="0" w:line="240" w:lineRule="auto"/>
        <w:jc w:val="both"/>
        <w:rPr>
          <w:rFonts w:ascii="Arial" w:hAnsi="Arial" w:cs="Arial"/>
        </w:rPr>
      </w:pPr>
      <w:r w:rsidRPr="002E555A">
        <w:rPr>
          <w:rFonts w:ascii="Arial" w:hAnsi="Arial" w:cs="Arial"/>
        </w:rPr>
        <w:t xml:space="preserve">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w:t>
      </w:r>
      <w:proofErr w:type="gramStart"/>
      <w:r w:rsidRPr="002E555A">
        <w:rPr>
          <w:rFonts w:ascii="Arial" w:hAnsi="Arial" w:cs="Arial"/>
        </w:rPr>
        <w:t>her an</w:t>
      </w:r>
      <w:proofErr w:type="gramEnd"/>
      <w:r w:rsidRPr="002E555A">
        <w:rPr>
          <w:rFonts w:ascii="Arial" w:hAnsi="Arial" w:cs="Arial"/>
        </w:rPr>
        <w:t xml:space="preserve"> opportunity to comment.  Efforts </w:t>
      </w:r>
      <w:r w:rsidRPr="002E555A">
        <w:rPr>
          <w:rFonts w:ascii="Arial" w:hAnsi="Arial" w:cs="Arial"/>
          <w:color w:val="000000"/>
        </w:rPr>
        <w:t>shall</w:t>
      </w:r>
      <w:r w:rsidRPr="002E555A">
        <w:rPr>
          <w:rFonts w:ascii="Arial" w:hAnsi="Arial" w:cs="Arial"/>
        </w:rPr>
        <w:t xml:space="preserve"> be made to resolve the complaint at this stage.</w:t>
      </w:r>
    </w:p>
    <w:p w14:paraId="5D1CFBED" w14:textId="77777777" w:rsidR="00A83F0E" w:rsidRPr="002E555A" w:rsidRDefault="00A83F0E" w:rsidP="005249E7">
      <w:pPr>
        <w:jc w:val="both"/>
        <w:rPr>
          <w:rFonts w:ascii="Arial" w:hAnsi="Arial" w:cs="Arial"/>
        </w:rPr>
      </w:pPr>
    </w:p>
    <w:p w14:paraId="3BF9A537" w14:textId="3788AD0C" w:rsidR="00A83F0E" w:rsidRPr="005249E7" w:rsidRDefault="00A83F0E" w:rsidP="0010718D">
      <w:pPr>
        <w:jc w:val="both"/>
        <w:rPr>
          <w:rFonts w:ascii="Arial" w:hAnsi="Arial" w:cs="Arial"/>
        </w:rPr>
      </w:pPr>
      <w:r w:rsidRPr="005249E7">
        <w:rPr>
          <w:rFonts w:ascii="Arial" w:hAnsi="Arial" w:cs="Arial"/>
        </w:rPr>
        <w:t>Where the Clerk to the Council or a Councillor receives a written complaint about the Clerk’s actions, he or she shall refer the complaint to the Chair of Council.  The Clerk to the Council will be formally advised of the matter and given an opportunity to comment.</w:t>
      </w:r>
    </w:p>
    <w:p w14:paraId="7343FAF4" w14:textId="77777777" w:rsidR="00A83F0E" w:rsidRPr="002E555A" w:rsidRDefault="00A83F0E" w:rsidP="005249E7">
      <w:pPr>
        <w:jc w:val="both"/>
        <w:rPr>
          <w:rFonts w:ascii="Arial" w:hAnsi="Arial" w:cs="Arial"/>
        </w:rPr>
      </w:pPr>
    </w:p>
    <w:p w14:paraId="11FF69E4" w14:textId="77777777" w:rsidR="00A83F0E" w:rsidRPr="002E555A" w:rsidRDefault="00A83F0E" w:rsidP="005249E7">
      <w:pPr>
        <w:spacing w:after="0" w:line="240" w:lineRule="auto"/>
        <w:jc w:val="both"/>
        <w:rPr>
          <w:rFonts w:ascii="Arial" w:hAnsi="Arial" w:cs="Arial"/>
        </w:rPr>
      </w:pPr>
      <w:r w:rsidRPr="002E555A">
        <w:rPr>
          <w:rFonts w:ascii="Arial" w:hAnsi="Arial" w:cs="Arial"/>
        </w:rPr>
        <w:t>The Clerk to the Council (or Chair) will report any complaint disposed of by direct action with the complainant to the next meeting of the Council.</w:t>
      </w:r>
    </w:p>
    <w:p w14:paraId="0E8DFE10" w14:textId="77777777" w:rsidR="00A83F0E" w:rsidRPr="002E555A" w:rsidRDefault="00A83F0E" w:rsidP="005249E7">
      <w:pPr>
        <w:jc w:val="both"/>
        <w:rPr>
          <w:rFonts w:ascii="Arial" w:hAnsi="Arial" w:cs="Arial"/>
        </w:rPr>
      </w:pPr>
    </w:p>
    <w:p w14:paraId="7858620F" w14:textId="073F34CE" w:rsidR="00A83F0E" w:rsidRPr="002E555A" w:rsidRDefault="00A83F0E" w:rsidP="005249E7">
      <w:pPr>
        <w:spacing w:after="0" w:line="240" w:lineRule="auto"/>
        <w:jc w:val="both"/>
        <w:rPr>
          <w:rFonts w:ascii="Arial" w:hAnsi="Arial" w:cs="Arial"/>
        </w:rPr>
      </w:pPr>
      <w:r w:rsidRPr="002E555A">
        <w:rPr>
          <w:rFonts w:ascii="Arial" w:hAnsi="Arial" w:cs="Arial"/>
        </w:rPr>
        <w:t>The Clerk to the Council (or Chair) will report any complaint that has not been resolved</w:t>
      </w:r>
      <w:r>
        <w:rPr>
          <w:rFonts w:ascii="Arial" w:hAnsi="Arial" w:cs="Arial"/>
        </w:rPr>
        <w:t>, within 28 days of the written complaint being received by the Chair or Clerk,</w:t>
      </w:r>
      <w:r w:rsidRPr="002E555A">
        <w:rPr>
          <w:rFonts w:ascii="Arial" w:hAnsi="Arial" w:cs="Arial"/>
        </w:rPr>
        <w:t xml:space="preserve"> to the next meeting of the Council.  The Clerk </w:t>
      </w:r>
      <w:r w:rsidRPr="002E555A">
        <w:rPr>
          <w:rFonts w:ascii="Arial" w:hAnsi="Arial" w:cs="Arial"/>
        </w:rPr>
        <w:lastRenderedPageBreak/>
        <w:t>will notify the complainant of the date on which the complaint will be considered and the complainant will be offered an opportunity to explain the complaint to the Council orally</w:t>
      </w:r>
      <w:r w:rsidR="001E3763">
        <w:rPr>
          <w:rFonts w:ascii="Arial" w:hAnsi="Arial" w:cs="Arial"/>
        </w:rPr>
        <w:t>, with the option of bringing a friend when doing so</w:t>
      </w:r>
      <w:r w:rsidRPr="002E555A">
        <w:rPr>
          <w:rFonts w:ascii="Arial" w:hAnsi="Arial" w:cs="Arial"/>
        </w:rPr>
        <w:t xml:space="preserve">.  </w:t>
      </w:r>
    </w:p>
    <w:p w14:paraId="71B6C6C4" w14:textId="77777777" w:rsidR="00A83F0E" w:rsidRPr="002E555A" w:rsidRDefault="00A83F0E" w:rsidP="005249E7">
      <w:pPr>
        <w:jc w:val="both"/>
        <w:rPr>
          <w:rFonts w:ascii="Arial" w:hAnsi="Arial" w:cs="Arial"/>
        </w:rPr>
      </w:pPr>
    </w:p>
    <w:p w14:paraId="0BF44E02" w14:textId="77777777" w:rsidR="00A83F0E" w:rsidRPr="002E555A" w:rsidRDefault="00A83F0E" w:rsidP="005249E7">
      <w:pPr>
        <w:spacing w:after="0" w:line="240" w:lineRule="auto"/>
        <w:jc w:val="both"/>
        <w:rPr>
          <w:rFonts w:ascii="Arial" w:hAnsi="Arial" w:cs="Arial"/>
        </w:rPr>
      </w:pPr>
      <w:r w:rsidRPr="002E555A">
        <w:rPr>
          <w:rFonts w:ascii="Arial" w:hAnsi="Arial" w:cs="Arial"/>
        </w:rPr>
        <w:t xml:space="preserve">Matters relating to Grievance or Disciplinary proceedings that are taking, or are likely to take place, </w:t>
      </w:r>
      <w:r w:rsidRPr="002E555A">
        <w:rPr>
          <w:rFonts w:ascii="Arial" w:hAnsi="Arial" w:cs="Arial"/>
          <w:color w:val="000000"/>
        </w:rPr>
        <w:t>will</w:t>
      </w:r>
      <w:r w:rsidRPr="002E555A">
        <w:rPr>
          <w:rFonts w:ascii="Arial" w:hAnsi="Arial" w:cs="Arial"/>
        </w:rPr>
        <w:t xml:space="preserve"> be dealt with in accordance with the Council’s grievance and disciplinary procedures.  </w:t>
      </w:r>
    </w:p>
    <w:p w14:paraId="36615F7F" w14:textId="77777777" w:rsidR="00A83F0E" w:rsidRPr="002E555A" w:rsidRDefault="00A83F0E" w:rsidP="005249E7">
      <w:pPr>
        <w:jc w:val="both"/>
        <w:rPr>
          <w:rFonts w:ascii="Arial" w:hAnsi="Arial" w:cs="Arial"/>
        </w:rPr>
      </w:pPr>
    </w:p>
    <w:p w14:paraId="50994A86" w14:textId="77777777" w:rsidR="00A83F0E" w:rsidRPr="002E555A" w:rsidRDefault="00A83F0E" w:rsidP="005249E7">
      <w:pPr>
        <w:spacing w:after="0" w:line="240" w:lineRule="auto"/>
        <w:jc w:val="both"/>
        <w:rPr>
          <w:rFonts w:ascii="Arial" w:hAnsi="Arial" w:cs="Arial"/>
        </w:rPr>
      </w:pPr>
      <w:r w:rsidRPr="002E555A">
        <w:rPr>
          <w:rFonts w:ascii="Arial" w:hAnsi="Arial" w:cs="Arial"/>
        </w:rPr>
        <w:t xml:space="preserve">The Council may consider whether the circumstances of any complaint warrant the matter being discussed in the absence of the press and public, but any decision on the complaint will be announced at the </w:t>
      </w:r>
      <w:r w:rsidRPr="002E555A">
        <w:rPr>
          <w:rFonts w:ascii="Arial" w:hAnsi="Arial" w:cs="Arial"/>
          <w:color w:val="000000"/>
        </w:rPr>
        <w:t>next</w:t>
      </w:r>
      <w:r w:rsidRPr="002E555A">
        <w:rPr>
          <w:rFonts w:ascii="Arial" w:hAnsi="Arial" w:cs="Arial"/>
          <w:color w:val="FF00FF"/>
        </w:rPr>
        <w:t xml:space="preserve"> </w:t>
      </w:r>
      <w:r w:rsidRPr="002E555A">
        <w:rPr>
          <w:rFonts w:ascii="Arial" w:hAnsi="Arial" w:cs="Arial"/>
        </w:rPr>
        <w:t>Council meeting in public.</w:t>
      </w:r>
    </w:p>
    <w:p w14:paraId="23CCEA25" w14:textId="77777777" w:rsidR="00A83F0E" w:rsidRPr="002E555A" w:rsidRDefault="00A83F0E" w:rsidP="005249E7">
      <w:pPr>
        <w:rPr>
          <w:rFonts w:ascii="Arial" w:hAnsi="Arial" w:cs="Arial"/>
        </w:rPr>
      </w:pPr>
    </w:p>
    <w:p w14:paraId="073F63C3" w14:textId="77777777" w:rsidR="00A83F0E" w:rsidRPr="002E555A" w:rsidRDefault="00A83F0E" w:rsidP="005249E7">
      <w:pPr>
        <w:spacing w:after="0" w:line="240" w:lineRule="auto"/>
        <w:jc w:val="both"/>
        <w:rPr>
          <w:rFonts w:ascii="Arial" w:hAnsi="Arial" w:cs="Arial"/>
        </w:rPr>
      </w:pPr>
      <w:r w:rsidRPr="002E555A">
        <w:rPr>
          <w:rFonts w:ascii="Arial" w:hAnsi="Arial" w:cs="Arial"/>
        </w:rPr>
        <w:t>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14:paraId="25E2ECE9" w14:textId="77777777" w:rsidR="00A83F0E" w:rsidRPr="002E555A" w:rsidRDefault="00A83F0E" w:rsidP="005249E7">
      <w:pPr>
        <w:jc w:val="both"/>
        <w:rPr>
          <w:rFonts w:ascii="Arial" w:hAnsi="Arial" w:cs="Arial"/>
        </w:rPr>
      </w:pPr>
    </w:p>
    <w:p w14:paraId="0DA75B8C" w14:textId="77777777" w:rsidR="00A83F0E" w:rsidRPr="002E555A" w:rsidRDefault="00A83F0E" w:rsidP="005249E7">
      <w:pPr>
        <w:spacing w:after="0" w:line="240" w:lineRule="auto"/>
        <w:jc w:val="both"/>
        <w:rPr>
          <w:rFonts w:ascii="Arial" w:hAnsi="Arial" w:cs="Arial"/>
        </w:rPr>
      </w:pPr>
      <w:r w:rsidRPr="002E555A">
        <w:rPr>
          <w:rFonts w:ascii="Arial" w:hAnsi="Arial" w:cs="Arial"/>
          <w:bCs/>
          <w:color w:val="000000"/>
        </w:rPr>
        <w:t>As soon as possible after the decision has been made,</w:t>
      </w:r>
      <w:r w:rsidRPr="002E555A">
        <w:rPr>
          <w:rFonts w:ascii="Arial" w:hAnsi="Arial" w:cs="Arial"/>
          <w:bCs/>
          <w:color w:val="FF6600"/>
        </w:rPr>
        <w:t xml:space="preserve"> </w:t>
      </w:r>
      <w:r w:rsidRPr="002E555A">
        <w:rPr>
          <w:rFonts w:ascii="Arial" w:hAnsi="Arial" w:cs="Arial"/>
          <w:bCs/>
          <w:color w:val="000000"/>
        </w:rPr>
        <w:t>and in any event within 10 days of the meeting of the Council,</w:t>
      </w:r>
      <w:r w:rsidRPr="002E555A">
        <w:rPr>
          <w:rFonts w:ascii="Arial" w:hAnsi="Arial" w:cs="Arial"/>
          <w:color w:val="000000"/>
        </w:rPr>
        <w:t xml:space="preserve"> </w:t>
      </w:r>
      <w:r w:rsidRPr="002E555A">
        <w:rPr>
          <w:rFonts w:ascii="Arial" w:hAnsi="Arial" w:cs="Arial"/>
        </w:rPr>
        <w:t>the complainant will be notified in writing of the decision and any action to be taken.</w:t>
      </w:r>
    </w:p>
    <w:p w14:paraId="686FC679" w14:textId="77777777" w:rsidR="00A83F0E" w:rsidRPr="002E555A" w:rsidRDefault="00A83F0E" w:rsidP="005249E7">
      <w:pPr>
        <w:jc w:val="both"/>
        <w:rPr>
          <w:rFonts w:ascii="Arial" w:hAnsi="Arial" w:cs="Arial"/>
        </w:rPr>
      </w:pPr>
    </w:p>
    <w:p w14:paraId="231E0E23" w14:textId="77777777" w:rsidR="00A83F0E" w:rsidRDefault="00A83F0E" w:rsidP="005249E7">
      <w:pPr>
        <w:spacing w:after="0" w:line="240" w:lineRule="auto"/>
        <w:jc w:val="both"/>
        <w:rPr>
          <w:rFonts w:ascii="Arial" w:hAnsi="Arial" w:cs="Arial"/>
        </w:rPr>
      </w:pPr>
      <w:r w:rsidRPr="002E555A">
        <w:rPr>
          <w:rFonts w:ascii="Arial" w:hAnsi="Arial" w:cs="Arial"/>
        </w:rPr>
        <w:t xml:space="preserve">The Council may defer dealing with any complaint if it is of the opinion that issues arise on which further advice is necessary.  The advice will be considered and the complaint dealt with at the next meeting after the advice has been received.  </w:t>
      </w:r>
    </w:p>
    <w:p w14:paraId="1ED977F6" w14:textId="77777777" w:rsidR="001E3763" w:rsidRDefault="001E3763" w:rsidP="005249E7">
      <w:pPr>
        <w:spacing w:after="0" w:line="240" w:lineRule="auto"/>
        <w:jc w:val="both"/>
        <w:rPr>
          <w:rFonts w:ascii="Arial" w:hAnsi="Arial" w:cs="Arial"/>
        </w:rPr>
      </w:pPr>
    </w:p>
    <w:p w14:paraId="17DBE9E4" w14:textId="345CFBD0" w:rsidR="001E3763" w:rsidRDefault="00D77F75" w:rsidP="005249E7">
      <w:pPr>
        <w:spacing w:after="0" w:line="240" w:lineRule="auto"/>
        <w:jc w:val="both"/>
        <w:rPr>
          <w:rFonts w:ascii="Arial" w:hAnsi="Arial" w:cs="Arial"/>
        </w:rPr>
      </w:pPr>
      <w:r>
        <w:rPr>
          <w:rFonts w:ascii="Arial" w:hAnsi="Arial" w:cs="Arial"/>
        </w:rPr>
        <w:t>The complainant has no right of appeal.</w:t>
      </w:r>
    </w:p>
    <w:p w14:paraId="01C58633" w14:textId="77777777" w:rsidR="00185172" w:rsidRDefault="00185172" w:rsidP="005249E7">
      <w:pPr>
        <w:pStyle w:val="ListParagraph"/>
        <w:rPr>
          <w:rFonts w:ascii="Arial" w:hAnsi="Arial" w:cs="Arial"/>
        </w:rPr>
      </w:pPr>
    </w:p>
    <w:p w14:paraId="11BA05A2" w14:textId="1699BB84" w:rsidR="00185172" w:rsidRPr="00185172" w:rsidRDefault="00185172" w:rsidP="00185172">
      <w:pPr>
        <w:pStyle w:val="Heading1"/>
        <w:jc w:val="center"/>
        <w:rPr>
          <w:rFonts w:asciiTheme="minorHAnsi" w:hAnsiTheme="minorHAnsi" w:cstheme="minorHAnsi"/>
          <w:u w:val="single"/>
        </w:rPr>
      </w:pPr>
      <w:r w:rsidRPr="00185172">
        <w:rPr>
          <w:rFonts w:asciiTheme="minorHAnsi" w:hAnsiTheme="minorHAnsi" w:cstheme="minorHAnsi"/>
          <w:u w:val="single"/>
        </w:rPr>
        <w:t xml:space="preserve">DEALING WITH HABITUAL OR VEXATIOUS COMPLAINANTS </w:t>
      </w:r>
    </w:p>
    <w:p w14:paraId="2876D22F" w14:textId="59B347A5" w:rsidR="00185172" w:rsidRPr="00185172" w:rsidRDefault="00185172" w:rsidP="00185172">
      <w:pPr>
        <w:spacing w:after="0" w:line="240" w:lineRule="auto"/>
        <w:jc w:val="both"/>
        <w:rPr>
          <w:rFonts w:ascii="Arial" w:hAnsi="Arial" w:cs="Arial"/>
          <w:bCs/>
          <w:color w:val="000000"/>
        </w:rPr>
      </w:pPr>
      <w:r w:rsidRPr="00185172">
        <w:rPr>
          <w:rFonts w:ascii="Arial" w:hAnsi="Arial" w:cs="Arial"/>
          <w:bCs/>
          <w:color w:val="000000"/>
        </w:rPr>
        <w:t xml:space="preserve"> </w:t>
      </w:r>
    </w:p>
    <w:p w14:paraId="716A1459" w14:textId="22BB7FEF" w:rsidR="00185172" w:rsidRPr="005249E7" w:rsidRDefault="00185172" w:rsidP="005249E7">
      <w:pPr>
        <w:spacing w:after="0" w:line="240" w:lineRule="auto"/>
        <w:jc w:val="both"/>
        <w:rPr>
          <w:rFonts w:ascii="Arial" w:hAnsi="Arial" w:cs="Arial"/>
        </w:rPr>
      </w:pPr>
      <w:r w:rsidRPr="005249E7">
        <w:rPr>
          <w:rFonts w:ascii="Arial" w:hAnsi="Arial" w:cs="Arial"/>
        </w:rPr>
        <w:t xml:space="preserve">This section of the policy identifies situations where a complainant, either individually or as part of a group, or a group of complainants, might be ‘habitual or vexatious’ and ways of responding to these situations. </w:t>
      </w:r>
    </w:p>
    <w:p w14:paraId="0E27CA85" w14:textId="77777777" w:rsidR="00185172" w:rsidRPr="005249E7" w:rsidRDefault="00185172" w:rsidP="005249E7">
      <w:pPr>
        <w:spacing w:after="0" w:line="240" w:lineRule="auto"/>
        <w:jc w:val="both"/>
        <w:rPr>
          <w:rFonts w:ascii="Arial" w:hAnsi="Arial" w:cs="Arial"/>
        </w:rPr>
      </w:pPr>
    </w:p>
    <w:p w14:paraId="0D9B9687" w14:textId="77777777" w:rsidR="00185172" w:rsidRPr="005249E7" w:rsidRDefault="00185172" w:rsidP="005249E7">
      <w:pPr>
        <w:spacing w:after="0" w:line="240" w:lineRule="auto"/>
        <w:jc w:val="both"/>
        <w:rPr>
          <w:rFonts w:ascii="Arial" w:hAnsi="Arial" w:cs="Arial"/>
          <w:u w:val="single"/>
        </w:rPr>
      </w:pPr>
      <w:r w:rsidRPr="005249E7">
        <w:rPr>
          <w:rFonts w:ascii="Arial" w:hAnsi="Arial" w:cs="Arial"/>
          <w:u w:val="single"/>
        </w:rPr>
        <w:t xml:space="preserve">Definitions </w:t>
      </w:r>
    </w:p>
    <w:p w14:paraId="24EA8266" w14:textId="75FB0713" w:rsidR="00185172" w:rsidRPr="005249E7" w:rsidRDefault="00185172" w:rsidP="005249E7">
      <w:pPr>
        <w:spacing w:after="0" w:line="240" w:lineRule="auto"/>
        <w:jc w:val="both"/>
        <w:rPr>
          <w:rFonts w:ascii="Arial" w:hAnsi="Arial" w:cs="Arial"/>
        </w:rPr>
      </w:pPr>
      <w:proofErr w:type="gramStart"/>
      <w:r w:rsidRPr="005249E7">
        <w:rPr>
          <w:rFonts w:ascii="Arial" w:hAnsi="Arial" w:cs="Arial"/>
        </w:rPr>
        <w:t>The term HABITUAL means ‘done repeatedly or as a habit’.</w:t>
      </w:r>
      <w:proofErr w:type="gramEnd"/>
      <w:r w:rsidRPr="005249E7">
        <w:rPr>
          <w:rFonts w:ascii="Arial" w:hAnsi="Arial" w:cs="Arial"/>
        </w:rPr>
        <w:t xml:space="preserve"> The term VEXATIOUS is </w:t>
      </w:r>
      <w:proofErr w:type="spellStart"/>
      <w:r w:rsidRPr="005249E7">
        <w:rPr>
          <w:rFonts w:ascii="Arial" w:hAnsi="Arial" w:cs="Arial"/>
        </w:rPr>
        <w:t>recognised</w:t>
      </w:r>
      <w:proofErr w:type="spellEnd"/>
      <w:r w:rsidRPr="005249E7">
        <w:rPr>
          <w:rFonts w:ascii="Arial" w:hAnsi="Arial" w:cs="Arial"/>
        </w:rPr>
        <w:t xml:space="preserve"> in law and means ‘denoting an action or the bringer of an action that is brought without sufficient grounds for winning, purely to cause annoyance to the defendant’: in the Parish Council context it means acting to cause annoyance to the Council, individual members of the Council, members of staff or of a misogynist nature. </w:t>
      </w:r>
    </w:p>
    <w:p w14:paraId="3A4B6B00" w14:textId="77777777" w:rsidR="00185172" w:rsidRPr="005249E7" w:rsidRDefault="00185172" w:rsidP="005249E7">
      <w:pPr>
        <w:spacing w:after="0" w:line="240" w:lineRule="auto"/>
        <w:jc w:val="both"/>
        <w:rPr>
          <w:rFonts w:ascii="Arial" w:hAnsi="Arial" w:cs="Arial"/>
        </w:rPr>
      </w:pPr>
    </w:p>
    <w:p w14:paraId="53995639" w14:textId="3F89D378" w:rsidR="00185172" w:rsidRPr="005249E7" w:rsidRDefault="00185172" w:rsidP="005249E7">
      <w:pPr>
        <w:spacing w:after="0" w:line="240" w:lineRule="auto"/>
        <w:jc w:val="both"/>
        <w:rPr>
          <w:rFonts w:ascii="Arial" w:hAnsi="Arial" w:cs="Arial"/>
        </w:rPr>
      </w:pPr>
      <w:r w:rsidRPr="005249E7">
        <w:rPr>
          <w:rFonts w:ascii="Arial" w:hAnsi="Arial" w:cs="Arial"/>
        </w:rPr>
        <w:t>Definition of a hab</w:t>
      </w:r>
      <w:r w:rsidR="005249E7">
        <w:rPr>
          <w:rFonts w:ascii="Arial" w:hAnsi="Arial" w:cs="Arial"/>
        </w:rPr>
        <w:t>itual or vexatious complainant or c</w:t>
      </w:r>
      <w:r w:rsidRPr="005249E7">
        <w:rPr>
          <w:rFonts w:ascii="Arial" w:hAnsi="Arial" w:cs="Arial"/>
        </w:rPr>
        <w:t>omplainants (and/or anyone acting on their behalf) may be deemed to be habitual or vexatious where previous or current contact with them shows that they meet one of the following criteria, where complainants;</w:t>
      </w:r>
    </w:p>
    <w:p w14:paraId="7AE1E172" w14:textId="77777777" w:rsidR="005249E7" w:rsidRPr="005249E7" w:rsidRDefault="005249E7" w:rsidP="005249E7">
      <w:pPr>
        <w:spacing w:after="0" w:line="240" w:lineRule="auto"/>
        <w:ind w:left="360"/>
        <w:jc w:val="both"/>
        <w:rPr>
          <w:rFonts w:ascii="Arial" w:hAnsi="Arial" w:cs="Arial"/>
        </w:rPr>
      </w:pPr>
    </w:p>
    <w:p w14:paraId="050FD4B4"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lastRenderedPageBreak/>
        <w:t xml:space="preserve">Persist in pursuing a complaint where the Council’s Complaints Procedure has been fully and properly implemented and exhausted. </w:t>
      </w:r>
    </w:p>
    <w:p w14:paraId="08F5036C"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14:paraId="00FF4C4E"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62A23BF1"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Repeatedly do not clearly identify the precise issues which they wish to be investigated, despite reasonable efforts of the Council to help them specify their concerns, and/or where the concerns identified are not within the remit of the Council to investigate. </w:t>
      </w:r>
    </w:p>
    <w:p w14:paraId="5F1C64AC"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Regularly focus on a trivial matter to an extent which is out of proportion to its significance and continue to focus on this point. It is </w:t>
      </w:r>
      <w:proofErr w:type="spellStart"/>
      <w:r w:rsidRPr="005249E7">
        <w:rPr>
          <w:rFonts w:ascii="Arial" w:hAnsi="Arial" w:cs="Arial"/>
        </w:rPr>
        <w:t>recognised</w:t>
      </w:r>
      <w:proofErr w:type="spellEnd"/>
      <w:r w:rsidRPr="005249E7">
        <w:rPr>
          <w:rFonts w:ascii="Arial" w:hAnsi="Arial" w:cs="Arial"/>
        </w:rPr>
        <w:t xml:space="preserve"> that determining what </w:t>
      </w:r>
      <w:proofErr w:type="gramStart"/>
      <w:r w:rsidRPr="005249E7">
        <w:rPr>
          <w:rFonts w:ascii="Arial" w:hAnsi="Arial" w:cs="Arial"/>
        </w:rPr>
        <w:t>is a trivial matter</w:t>
      </w:r>
      <w:proofErr w:type="gramEnd"/>
      <w:r w:rsidRPr="005249E7">
        <w:rPr>
          <w:rFonts w:ascii="Arial" w:hAnsi="Arial" w:cs="Arial"/>
        </w:rPr>
        <w:t xml:space="preserve"> can be subjective and careful judgement will be used in applying this criterion. </w:t>
      </w:r>
    </w:p>
    <w:p w14:paraId="3E70E881"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Have, during addressing a registered complaint, had an excessive number of contacts with the Council – placing unreasonable demands on staff or members. For the purposes of determining an excessive number, a contact may be in person, by </w:t>
      </w:r>
      <w:r w:rsidR="005249E7" w:rsidRPr="005249E7">
        <w:rPr>
          <w:rFonts w:ascii="Arial" w:hAnsi="Arial" w:cs="Arial"/>
        </w:rPr>
        <w:t>telephone, letter or e-mail</w:t>
      </w:r>
      <w:r w:rsidRPr="005249E7">
        <w:rPr>
          <w:rFonts w:ascii="Arial" w:hAnsi="Arial" w:cs="Arial"/>
        </w:rPr>
        <w:t xml:space="preserve">. Discretion will be used in determining the precise number of excessive contacts applicable under this section, using judgement based on the specific circumstances of each individual case. </w:t>
      </w:r>
    </w:p>
    <w:p w14:paraId="4EB53F3C"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Have harassed or been personally abusive or verbally aggressive on more than one occasion towards staff or members dealing with the complaint. These will be documented. </w:t>
      </w:r>
    </w:p>
    <w:p w14:paraId="592BAE50" w14:textId="77777777" w:rsid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Are known to have recorded meetings or face to face/ telephone conversations without the prior knowledge and the consent of other parties involved.</w:t>
      </w:r>
    </w:p>
    <w:p w14:paraId="282414DA" w14:textId="3F1E5DAB" w:rsidR="00185172" w:rsidRPr="005249E7" w:rsidRDefault="00185172" w:rsidP="005249E7">
      <w:pPr>
        <w:pStyle w:val="ListParagraph"/>
        <w:numPr>
          <w:ilvl w:val="0"/>
          <w:numId w:val="8"/>
        </w:numPr>
        <w:spacing w:after="0" w:line="240" w:lineRule="auto"/>
        <w:jc w:val="both"/>
        <w:rPr>
          <w:rFonts w:ascii="Arial" w:hAnsi="Arial" w:cs="Arial"/>
        </w:rPr>
      </w:pPr>
      <w:r w:rsidRPr="005249E7">
        <w:rPr>
          <w:rFonts w:ascii="Arial" w:hAnsi="Arial" w:cs="Arial"/>
        </w:rPr>
        <w:t xml:space="preserve">Make unreasonable demands on the customer/Council relationships and fail to accept that these may be unreasonable, for example, insist on responses to complaints or enquiries being provided more urgently than is reasonable or within the Council’s Complaints Procedure or normal </w:t>
      </w:r>
      <w:proofErr w:type="spellStart"/>
      <w:r w:rsidRPr="005249E7">
        <w:rPr>
          <w:rFonts w:ascii="Arial" w:hAnsi="Arial" w:cs="Arial"/>
        </w:rPr>
        <w:t>recognised</w:t>
      </w:r>
      <w:proofErr w:type="spellEnd"/>
      <w:r w:rsidRPr="005249E7">
        <w:rPr>
          <w:rFonts w:ascii="Arial" w:hAnsi="Arial" w:cs="Arial"/>
        </w:rPr>
        <w:t xml:space="preserve"> practice. Procedures for dealing with habitual or vexatious complainants</w:t>
      </w:r>
      <w:r w:rsidR="005249E7">
        <w:rPr>
          <w:rFonts w:ascii="Arial" w:hAnsi="Arial" w:cs="Arial"/>
        </w:rPr>
        <w:t>;</w:t>
      </w:r>
      <w:r w:rsidRPr="005249E7">
        <w:rPr>
          <w:rFonts w:ascii="Arial" w:hAnsi="Arial" w:cs="Arial"/>
        </w:rPr>
        <w:t xml:space="preserve"> </w:t>
      </w:r>
      <w:proofErr w:type="gramStart"/>
      <w:r w:rsidRPr="005249E7">
        <w:rPr>
          <w:rFonts w:ascii="Arial" w:hAnsi="Arial" w:cs="Arial"/>
        </w:rPr>
        <w:t>If</w:t>
      </w:r>
      <w:proofErr w:type="gramEnd"/>
      <w:r w:rsidRPr="005249E7">
        <w:rPr>
          <w:rFonts w:ascii="Arial" w:hAnsi="Arial" w:cs="Arial"/>
        </w:rPr>
        <w:t xml:space="preserve">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0AFC4CC7" w14:textId="77777777" w:rsidR="005249E7" w:rsidRDefault="005249E7" w:rsidP="005249E7">
      <w:pPr>
        <w:spacing w:after="0" w:line="240" w:lineRule="auto"/>
        <w:jc w:val="both"/>
        <w:rPr>
          <w:rFonts w:ascii="Arial" w:hAnsi="Arial" w:cs="Arial"/>
        </w:rPr>
      </w:pPr>
    </w:p>
    <w:p w14:paraId="0C1A381A" w14:textId="654628DF" w:rsidR="005249E7" w:rsidRPr="005249E7" w:rsidRDefault="005249E7" w:rsidP="005249E7">
      <w:pPr>
        <w:spacing w:after="0" w:line="240" w:lineRule="auto"/>
        <w:jc w:val="both"/>
        <w:rPr>
          <w:rFonts w:ascii="Arial" w:hAnsi="Arial" w:cs="Arial"/>
          <w:u w:val="single"/>
        </w:rPr>
      </w:pPr>
      <w:r w:rsidRPr="005249E7">
        <w:rPr>
          <w:rFonts w:ascii="Arial" w:hAnsi="Arial" w:cs="Arial"/>
          <w:u w:val="single"/>
        </w:rPr>
        <w:t>Courses of Action</w:t>
      </w:r>
    </w:p>
    <w:p w14:paraId="4F9AD77D" w14:textId="77777777" w:rsidR="005249E7" w:rsidRDefault="005249E7" w:rsidP="005249E7">
      <w:pPr>
        <w:spacing w:after="0" w:line="240" w:lineRule="auto"/>
        <w:jc w:val="both"/>
        <w:rPr>
          <w:rFonts w:ascii="Arial" w:hAnsi="Arial" w:cs="Arial"/>
        </w:rPr>
      </w:pPr>
    </w:p>
    <w:p w14:paraId="4CE94CE9" w14:textId="77777777" w:rsidR="00185172" w:rsidRPr="005249E7" w:rsidRDefault="00185172" w:rsidP="005249E7">
      <w:pPr>
        <w:spacing w:after="0" w:line="240" w:lineRule="auto"/>
        <w:jc w:val="both"/>
        <w:rPr>
          <w:rFonts w:ascii="Arial" w:hAnsi="Arial" w:cs="Arial"/>
        </w:rPr>
      </w:pPr>
      <w:r w:rsidRPr="005249E7">
        <w:rPr>
          <w:rFonts w:ascii="Arial" w:hAnsi="Arial" w:cs="Arial"/>
        </w:rPr>
        <w:t xml:space="preserve">Where complainants have been identified as habitual or vexatious in accordance with the criteria set out above, the Clerk in consultation with the Chairman and Vice Chairman of the Council will as appropriate take one or more of the following courses of action: - </w:t>
      </w:r>
    </w:p>
    <w:p w14:paraId="246C2FEF" w14:textId="46FC10FF" w:rsidR="005249E7" w:rsidRPr="005249E7" w:rsidRDefault="005249E7" w:rsidP="005249E7">
      <w:pPr>
        <w:spacing w:after="0" w:line="240" w:lineRule="auto"/>
        <w:jc w:val="both"/>
        <w:rPr>
          <w:rFonts w:ascii="Arial" w:hAnsi="Arial" w:cs="Arial"/>
        </w:rPr>
      </w:pPr>
    </w:p>
    <w:p w14:paraId="3B44307E" w14:textId="77777777" w:rsidR="005249E7" w:rsidRDefault="005249E7" w:rsidP="005249E7">
      <w:pPr>
        <w:spacing w:after="0" w:line="240" w:lineRule="auto"/>
        <w:jc w:val="both"/>
        <w:rPr>
          <w:rFonts w:ascii="Arial" w:hAnsi="Arial" w:cs="Arial"/>
        </w:rPr>
      </w:pPr>
    </w:p>
    <w:p w14:paraId="4B88B09C"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complainant will be notified in writing why their complaint has been classified as vexatious. The complainant will be advised of the Parish Council’s normal complaints procedure and what steps to follow if that is appropriate. </w:t>
      </w:r>
    </w:p>
    <w:p w14:paraId="40BC628D"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w:t>
      </w:r>
      <w:r w:rsidRPr="005249E7">
        <w:rPr>
          <w:rFonts w:ascii="Arial" w:hAnsi="Arial" w:cs="Arial"/>
        </w:rPr>
        <w:lastRenderedPageBreak/>
        <w:t xml:space="preserve">vexatious complainant and as such the Council does not intend to engage in further correspondence dealing with the complaint. </w:t>
      </w:r>
    </w:p>
    <w:p w14:paraId="2E9226A2"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Council will decline further contact with the complainant, either in person, by telephone, by letter or by e-mail or by any other means. </w:t>
      </w:r>
    </w:p>
    <w:p w14:paraId="698588FE"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complainant will be informed that the Council may seek legal advice on unreasonable or vexatious complaints. </w:t>
      </w:r>
    </w:p>
    <w:p w14:paraId="2F463D5D"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Council will suspend all contact with the complainant about the issues relating to the complaint being considered habitual and/or vexatious, while seeking advice or guidance from a solicitor or other relevant agency. </w:t>
      </w:r>
    </w:p>
    <w:p w14:paraId="37A76870"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Clerk and the Chairman of the Council may invite the complainant to meet with them to discuss the matter. </w:t>
      </w:r>
    </w:p>
    <w:p w14:paraId="54FA71EE"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complainant will be notified of the contact details of the local Government ombudsman and invited to contact that office if they wish to take the matter further. </w:t>
      </w:r>
    </w:p>
    <w:p w14:paraId="20371C6B" w14:textId="77777777" w:rsid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The Council will be notified of vexatious or habitual complainants. </w:t>
      </w:r>
    </w:p>
    <w:p w14:paraId="018C632E" w14:textId="7D49F1EF" w:rsidR="00185172" w:rsidRPr="005249E7" w:rsidRDefault="00185172" w:rsidP="005249E7">
      <w:pPr>
        <w:pStyle w:val="ListParagraph"/>
        <w:numPr>
          <w:ilvl w:val="0"/>
          <w:numId w:val="10"/>
        </w:numPr>
        <w:spacing w:after="0" w:line="240" w:lineRule="auto"/>
        <w:jc w:val="both"/>
        <w:rPr>
          <w:rFonts w:ascii="Arial" w:hAnsi="Arial" w:cs="Arial"/>
        </w:rPr>
      </w:pPr>
      <w:r w:rsidRPr="005249E7">
        <w:rPr>
          <w:rFonts w:ascii="Arial" w:hAnsi="Arial" w:cs="Arial"/>
        </w:rPr>
        <w:t xml:space="preserve">Withdrawing habitual or vexatious status once a complainant has been determined to be habitual and /or </w:t>
      </w:r>
      <w:proofErr w:type="gramStart"/>
      <w:r w:rsidRPr="005249E7">
        <w:rPr>
          <w:rFonts w:ascii="Arial" w:hAnsi="Arial" w:cs="Arial"/>
        </w:rPr>
        <w:t>vexatious,</w:t>
      </w:r>
      <w:proofErr w:type="gramEnd"/>
      <w:r w:rsidRPr="005249E7">
        <w:rPr>
          <w:rFonts w:ascii="Arial" w:hAnsi="Arial" w:cs="Arial"/>
        </w:rPr>
        <w:t xml:space="preserve"> their status will be kept under review. There will be an opportunity, however, if they subsequently demonstrate a more reasonable approach or if they submit a further complaint for which the normal complaints procedure would appear appropriate, to have their status reviewed and normal channels of communication may be resumed.</w:t>
      </w:r>
    </w:p>
    <w:p w14:paraId="40F3433A" w14:textId="77777777" w:rsidR="00B04B75" w:rsidRDefault="00B04B75" w:rsidP="00B04B75">
      <w:pPr>
        <w:ind w:firstLine="720"/>
        <w:rPr>
          <w:rFonts w:cstheme="minorHAnsi"/>
        </w:rPr>
      </w:pPr>
    </w:p>
    <w:p w14:paraId="70601DAA" w14:textId="75954163" w:rsidR="00E11573" w:rsidRPr="00E11573" w:rsidRDefault="00E11573" w:rsidP="00E41ECC">
      <w:pPr>
        <w:pStyle w:val="Heading2"/>
        <w:spacing w:line="271" w:lineRule="auto"/>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 xml:space="preserve">Review of </w:t>
      </w:r>
      <w:r w:rsidR="00E41ECC">
        <w:rPr>
          <w:rFonts w:asciiTheme="minorHAnsi" w:eastAsia="Times New Roman" w:hAnsiTheme="minorHAnsi" w:cstheme="minorHAnsi"/>
          <w:u w:val="single"/>
          <w:lang w:eastAsia="en-GB"/>
        </w:rPr>
        <w:t>Complaints Procedure</w:t>
      </w:r>
    </w:p>
    <w:p w14:paraId="325EF15A" w14:textId="77777777" w:rsidR="00E11573" w:rsidRDefault="00E11573" w:rsidP="00E11573"/>
    <w:tbl>
      <w:tblPr>
        <w:tblStyle w:val="TableGrid"/>
        <w:tblW w:w="0" w:type="auto"/>
        <w:tblLook w:val="04A0" w:firstRow="1" w:lastRow="0" w:firstColumn="1" w:lastColumn="0" w:noHBand="0" w:noVBand="1"/>
      </w:tblPr>
      <w:tblGrid>
        <w:gridCol w:w="1809"/>
        <w:gridCol w:w="1985"/>
        <w:gridCol w:w="3128"/>
        <w:gridCol w:w="2320"/>
      </w:tblGrid>
      <w:tr w:rsidR="00E11573" w:rsidRPr="00D13D1C" w14:paraId="255FC3AB" w14:textId="77777777" w:rsidTr="00567767">
        <w:tc>
          <w:tcPr>
            <w:tcW w:w="1809" w:type="dxa"/>
          </w:tcPr>
          <w:p w14:paraId="7F5DE76D" w14:textId="77777777" w:rsidR="00E11573" w:rsidRPr="00D13D1C" w:rsidRDefault="00E11573" w:rsidP="00567767">
            <w:pPr>
              <w:rPr>
                <w:b/>
              </w:rPr>
            </w:pPr>
            <w:r>
              <w:rPr>
                <w:b/>
              </w:rPr>
              <w:t>Version Number</w:t>
            </w:r>
          </w:p>
        </w:tc>
        <w:tc>
          <w:tcPr>
            <w:tcW w:w="1985" w:type="dxa"/>
          </w:tcPr>
          <w:p w14:paraId="508449B7" w14:textId="77777777" w:rsidR="00E11573" w:rsidRPr="00D13D1C" w:rsidRDefault="00E11573" w:rsidP="00567767">
            <w:pPr>
              <w:rPr>
                <w:b/>
              </w:rPr>
            </w:pPr>
            <w:r w:rsidRPr="00D13D1C">
              <w:rPr>
                <w:b/>
              </w:rPr>
              <w:t>Date of Review</w:t>
            </w:r>
          </w:p>
        </w:tc>
        <w:tc>
          <w:tcPr>
            <w:tcW w:w="3128" w:type="dxa"/>
          </w:tcPr>
          <w:p w14:paraId="7E0CDAE7" w14:textId="77777777" w:rsidR="00E11573" w:rsidRPr="00D13D1C" w:rsidRDefault="00E11573" w:rsidP="00567767">
            <w:pPr>
              <w:rPr>
                <w:b/>
              </w:rPr>
            </w:pPr>
            <w:r w:rsidRPr="00D13D1C">
              <w:rPr>
                <w:b/>
              </w:rPr>
              <w:t>Revisions Made</w:t>
            </w:r>
          </w:p>
        </w:tc>
        <w:tc>
          <w:tcPr>
            <w:tcW w:w="2320" w:type="dxa"/>
          </w:tcPr>
          <w:p w14:paraId="4E36BF90" w14:textId="77777777" w:rsidR="00E11573" w:rsidRPr="00D13D1C" w:rsidRDefault="00E11573" w:rsidP="00567767">
            <w:pPr>
              <w:rPr>
                <w:b/>
              </w:rPr>
            </w:pPr>
            <w:r w:rsidRPr="00D13D1C">
              <w:rPr>
                <w:b/>
              </w:rPr>
              <w:t>Date of Next Review</w:t>
            </w:r>
          </w:p>
        </w:tc>
      </w:tr>
      <w:tr w:rsidR="00E11573" w14:paraId="7C442EF3" w14:textId="77777777" w:rsidTr="00567767">
        <w:tc>
          <w:tcPr>
            <w:tcW w:w="1809" w:type="dxa"/>
          </w:tcPr>
          <w:p w14:paraId="65E22E1E" w14:textId="77777777" w:rsidR="00E11573" w:rsidRDefault="00E11573" w:rsidP="00567767">
            <w:r>
              <w:t>1</w:t>
            </w:r>
          </w:p>
        </w:tc>
        <w:tc>
          <w:tcPr>
            <w:tcW w:w="1985" w:type="dxa"/>
          </w:tcPr>
          <w:p w14:paraId="31101B2D" w14:textId="7593144C" w:rsidR="00E11573" w:rsidRPr="00104D54" w:rsidRDefault="00E41ECC" w:rsidP="00567767">
            <w:pPr>
              <w:rPr>
                <w:rFonts w:ascii="Calibri" w:hAnsi="Calibri" w:cs="Calibri"/>
              </w:rPr>
            </w:pPr>
            <w:r>
              <w:rPr>
                <w:rFonts w:ascii="Calibri" w:hAnsi="Calibri" w:cs="Calibri"/>
              </w:rPr>
              <w:t>12</w:t>
            </w:r>
            <w:r w:rsidRPr="00E41ECC">
              <w:rPr>
                <w:rFonts w:ascii="Calibri" w:hAnsi="Calibri" w:cs="Calibri"/>
                <w:vertAlign w:val="superscript"/>
              </w:rPr>
              <w:t>th</w:t>
            </w:r>
            <w:r>
              <w:rPr>
                <w:rFonts w:ascii="Calibri" w:hAnsi="Calibri" w:cs="Calibri"/>
              </w:rPr>
              <w:t xml:space="preserve"> November 2018</w:t>
            </w:r>
          </w:p>
        </w:tc>
        <w:tc>
          <w:tcPr>
            <w:tcW w:w="3128" w:type="dxa"/>
          </w:tcPr>
          <w:p w14:paraId="51EF64DD" w14:textId="67367245" w:rsidR="00E11573" w:rsidRDefault="00E41ECC" w:rsidP="00567767">
            <w:r>
              <w:t>Review</w:t>
            </w:r>
          </w:p>
        </w:tc>
        <w:tc>
          <w:tcPr>
            <w:tcW w:w="2320" w:type="dxa"/>
          </w:tcPr>
          <w:p w14:paraId="67FD521E" w14:textId="3F7DA81D" w:rsidR="00E11573" w:rsidRDefault="00E41ECC" w:rsidP="00567767">
            <w:r>
              <w:t>March 2020</w:t>
            </w:r>
          </w:p>
        </w:tc>
      </w:tr>
      <w:tr w:rsidR="00E11573" w14:paraId="27D1D3EF" w14:textId="77777777" w:rsidTr="00567767">
        <w:tc>
          <w:tcPr>
            <w:tcW w:w="1809" w:type="dxa"/>
          </w:tcPr>
          <w:p w14:paraId="5ECA0940" w14:textId="3853AC3E" w:rsidR="00E11573" w:rsidRDefault="00E41ECC" w:rsidP="00567767">
            <w:r>
              <w:t>1a</w:t>
            </w:r>
          </w:p>
        </w:tc>
        <w:tc>
          <w:tcPr>
            <w:tcW w:w="1985" w:type="dxa"/>
          </w:tcPr>
          <w:p w14:paraId="07D1C886" w14:textId="2D013A43" w:rsidR="00E11573" w:rsidRDefault="00E41ECC" w:rsidP="00567767">
            <w:r>
              <w:t>March 2020</w:t>
            </w:r>
          </w:p>
        </w:tc>
        <w:tc>
          <w:tcPr>
            <w:tcW w:w="3128" w:type="dxa"/>
          </w:tcPr>
          <w:p w14:paraId="16068237" w14:textId="6B973240" w:rsidR="00E11573" w:rsidRDefault="00E41ECC" w:rsidP="00567767">
            <w:r>
              <w:t>Updated office address</w:t>
            </w:r>
          </w:p>
        </w:tc>
        <w:tc>
          <w:tcPr>
            <w:tcW w:w="2320" w:type="dxa"/>
          </w:tcPr>
          <w:p w14:paraId="12BE410A" w14:textId="6B7F9A18" w:rsidR="00E11573" w:rsidRDefault="00E41ECC" w:rsidP="00567767">
            <w:r>
              <w:t>March 2021</w:t>
            </w:r>
          </w:p>
        </w:tc>
      </w:tr>
      <w:tr w:rsidR="00E41ECC" w14:paraId="25173AA9" w14:textId="77777777" w:rsidTr="00567767">
        <w:tc>
          <w:tcPr>
            <w:tcW w:w="1809" w:type="dxa"/>
          </w:tcPr>
          <w:p w14:paraId="22822E6E" w14:textId="4139A02B" w:rsidR="00E41ECC" w:rsidRDefault="00E41ECC" w:rsidP="00567767">
            <w:r>
              <w:t>1b</w:t>
            </w:r>
          </w:p>
        </w:tc>
        <w:tc>
          <w:tcPr>
            <w:tcW w:w="1985" w:type="dxa"/>
          </w:tcPr>
          <w:p w14:paraId="773BFE9C" w14:textId="5AC2591A" w:rsidR="00E41ECC" w:rsidRDefault="00E41ECC" w:rsidP="00567767">
            <w:r>
              <w:t>March 2021</w:t>
            </w:r>
          </w:p>
        </w:tc>
        <w:tc>
          <w:tcPr>
            <w:tcW w:w="3128" w:type="dxa"/>
          </w:tcPr>
          <w:p w14:paraId="53A39FE8" w14:textId="1377B350" w:rsidR="00E41ECC" w:rsidRDefault="00E41ECC" w:rsidP="00567767">
            <w:r>
              <w:t>No alterations needed</w:t>
            </w:r>
          </w:p>
        </w:tc>
        <w:tc>
          <w:tcPr>
            <w:tcW w:w="2320" w:type="dxa"/>
          </w:tcPr>
          <w:p w14:paraId="473A5D39" w14:textId="541C66A1" w:rsidR="00E41ECC" w:rsidRDefault="00E41ECC" w:rsidP="00567767">
            <w:r>
              <w:t>March 2022</w:t>
            </w:r>
          </w:p>
        </w:tc>
      </w:tr>
      <w:tr w:rsidR="00E41ECC" w14:paraId="22B098FE" w14:textId="77777777" w:rsidTr="00567767">
        <w:tc>
          <w:tcPr>
            <w:tcW w:w="1809" w:type="dxa"/>
          </w:tcPr>
          <w:p w14:paraId="2753DB8F" w14:textId="0FAA2A08" w:rsidR="00E41ECC" w:rsidRDefault="00E41ECC" w:rsidP="00567767">
            <w:r>
              <w:t>1c</w:t>
            </w:r>
          </w:p>
        </w:tc>
        <w:tc>
          <w:tcPr>
            <w:tcW w:w="1985" w:type="dxa"/>
          </w:tcPr>
          <w:p w14:paraId="571AB78B" w14:textId="41E654EA" w:rsidR="00E41ECC" w:rsidRDefault="00E41ECC" w:rsidP="00567767">
            <w:r>
              <w:t>March 2022</w:t>
            </w:r>
          </w:p>
        </w:tc>
        <w:tc>
          <w:tcPr>
            <w:tcW w:w="3128" w:type="dxa"/>
          </w:tcPr>
          <w:p w14:paraId="37002AFC" w14:textId="0C336345" w:rsidR="00E41ECC" w:rsidRDefault="00E41ECC" w:rsidP="00567767">
            <w:r>
              <w:t>Updated to allow complaints via email</w:t>
            </w:r>
          </w:p>
        </w:tc>
        <w:tc>
          <w:tcPr>
            <w:tcW w:w="2320" w:type="dxa"/>
          </w:tcPr>
          <w:p w14:paraId="1C7DD712" w14:textId="3ED0CA27" w:rsidR="00E41ECC" w:rsidRDefault="00E41ECC" w:rsidP="00567767">
            <w:r>
              <w:t>March 2023</w:t>
            </w:r>
          </w:p>
        </w:tc>
      </w:tr>
      <w:tr w:rsidR="005249E7" w14:paraId="1AFDDA19" w14:textId="77777777" w:rsidTr="00567767">
        <w:tc>
          <w:tcPr>
            <w:tcW w:w="1809" w:type="dxa"/>
          </w:tcPr>
          <w:p w14:paraId="60A18DB0" w14:textId="17A4B86B" w:rsidR="005249E7" w:rsidRDefault="005249E7" w:rsidP="00567767">
            <w:r>
              <w:t>2</w:t>
            </w:r>
          </w:p>
        </w:tc>
        <w:tc>
          <w:tcPr>
            <w:tcW w:w="1985" w:type="dxa"/>
          </w:tcPr>
          <w:p w14:paraId="30C59385" w14:textId="2C2BF12E" w:rsidR="005249E7" w:rsidRDefault="005249E7" w:rsidP="00567767">
            <w:r>
              <w:t>June 2022</w:t>
            </w:r>
          </w:p>
        </w:tc>
        <w:tc>
          <w:tcPr>
            <w:tcW w:w="3128" w:type="dxa"/>
          </w:tcPr>
          <w:p w14:paraId="26B93574" w14:textId="49D3213A" w:rsidR="005249E7" w:rsidRDefault="005249E7" w:rsidP="00567767">
            <w:r>
              <w:t>Addition of vexatious or habitual complaints</w:t>
            </w:r>
          </w:p>
        </w:tc>
        <w:tc>
          <w:tcPr>
            <w:tcW w:w="2320" w:type="dxa"/>
          </w:tcPr>
          <w:p w14:paraId="2A445857" w14:textId="055269F0" w:rsidR="005249E7" w:rsidRDefault="002436E8" w:rsidP="00567767">
            <w:r>
              <w:t>June 2023</w:t>
            </w:r>
          </w:p>
        </w:tc>
      </w:tr>
      <w:tr w:rsidR="0010718D" w14:paraId="751E308F" w14:textId="77777777" w:rsidTr="00567767">
        <w:tc>
          <w:tcPr>
            <w:tcW w:w="1809" w:type="dxa"/>
          </w:tcPr>
          <w:p w14:paraId="73A9A4D4" w14:textId="2239D550" w:rsidR="0010718D" w:rsidRDefault="0010718D" w:rsidP="00567767">
            <w:r>
              <w:t>2a</w:t>
            </w:r>
          </w:p>
        </w:tc>
        <w:tc>
          <w:tcPr>
            <w:tcW w:w="1985" w:type="dxa"/>
          </w:tcPr>
          <w:p w14:paraId="4E255E03" w14:textId="1BEDD545" w:rsidR="0010718D" w:rsidRDefault="0010718D" w:rsidP="00567767">
            <w:r>
              <w:t>February 2023</w:t>
            </w:r>
          </w:p>
        </w:tc>
        <w:tc>
          <w:tcPr>
            <w:tcW w:w="3128" w:type="dxa"/>
          </w:tcPr>
          <w:p w14:paraId="0A9482D1" w14:textId="38987AD6" w:rsidR="0010718D" w:rsidRDefault="0010718D" w:rsidP="00567767">
            <w:r>
              <w:t>Minor wording changes</w:t>
            </w:r>
          </w:p>
        </w:tc>
        <w:tc>
          <w:tcPr>
            <w:tcW w:w="2320" w:type="dxa"/>
          </w:tcPr>
          <w:p w14:paraId="7E6B4AB6" w14:textId="29409B6B" w:rsidR="0010718D" w:rsidRDefault="0010718D" w:rsidP="00567767">
            <w:r>
              <w:t>February 2024</w:t>
            </w:r>
          </w:p>
        </w:tc>
      </w:tr>
      <w:tr w:rsidR="00077174" w14:paraId="0F13612A" w14:textId="77777777" w:rsidTr="00567767">
        <w:tc>
          <w:tcPr>
            <w:tcW w:w="1809" w:type="dxa"/>
          </w:tcPr>
          <w:p w14:paraId="6D805B6C" w14:textId="48D0935D" w:rsidR="00077174" w:rsidRDefault="00077174" w:rsidP="00567767">
            <w:r>
              <w:t>2b</w:t>
            </w:r>
          </w:p>
        </w:tc>
        <w:tc>
          <w:tcPr>
            <w:tcW w:w="1985" w:type="dxa"/>
          </w:tcPr>
          <w:p w14:paraId="704033F2" w14:textId="493C0E6B" w:rsidR="00077174" w:rsidRDefault="00077174" w:rsidP="00567767">
            <w:r>
              <w:t>March 2024</w:t>
            </w:r>
          </w:p>
        </w:tc>
        <w:tc>
          <w:tcPr>
            <w:tcW w:w="3128" w:type="dxa"/>
          </w:tcPr>
          <w:p w14:paraId="6A15B28A" w14:textId="392F8FC7" w:rsidR="00077174" w:rsidRDefault="00077174" w:rsidP="00567767">
            <w:r>
              <w:t>No alterations needed</w:t>
            </w:r>
          </w:p>
        </w:tc>
        <w:tc>
          <w:tcPr>
            <w:tcW w:w="2320" w:type="dxa"/>
          </w:tcPr>
          <w:p w14:paraId="5D6F3A10" w14:textId="262F9D39" w:rsidR="00077174" w:rsidRDefault="00077174" w:rsidP="00567767">
            <w:r>
              <w:t>March 2025</w:t>
            </w:r>
            <w:bookmarkStart w:id="0" w:name="_GoBack"/>
            <w:bookmarkEnd w:id="0"/>
          </w:p>
        </w:tc>
      </w:tr>
    </w:tbl>
    <w:p w14:paraId="14ED5845" w14:textId="77777777" w:rsidR="00E11573" w:rsidRPr="00B04B75" w:rsidRDefault="00E11573" w:rsidP="00B04B75">
      <w:pPr>
        <w:ind w:firstLine="720"/>
        <w:rPr>
          <w:rFonts w:cstheme="minorHAnsi"/>
        </w:rPr>
      </w:pPr>
    </w:p>
    <w:p w14:paraId="656C686B" w14:textId="5A304DDA" w:rsidR="00FA5EB4" w:rsidRPr="00B04B75" w:rsidRDefault="00FA5EB4" w:rsidP="00B04B75">
      <w:pPr>
        <w:rPr>
          <w:rFonts w:cstheme="minorHAnsi"/>
        </w:rPr>
      </w:pPr>
    </w:p>
    <w:sectPr w:rsidR="00FA5EB4" w:rsidRPr="00B04B75"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DB45F" w14:textId="77777777" w:rsidR="00D418A0" w:rsidRDefault="00D418A0" w:rsidP="00362FB1">
      <w:pPr>
        <w:spacing w:after="0" w:line="240" w:lineRule="auto"/>
      </w:pPr>
      <w:r>
        <w:separator/>
      </w:r>
    </w:p>
  </w:endnote>
  <w:endnote w:type="continuationSeparator" w:id="0">
    <w:p w14:paraId="454CB415" w14:textId="77777777" w:rsidR="00D418A0" w:rsidRDefault="00D418A0"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14:paraId="2CF8AF47" w14:textId="66CFDE1E" w:rsidR="00362FB1" w:rsidRDefault="00362FB1">
        <w:pPr>
          <w:pStyle w:val="Footer"/>
          <w:jc w:val="center"/>
        </w:pPr>
        <w:r>
          <w:fldChar w:fldCharType="begin"/>
        </w:r>
        <w:r>
          <w:instrText xml:space="preserve"> PAGE   \* MERGEFORMAT </w:instrText>
        </w:r>
        <w:r>
          <w:fldChar w:fldCharType="separate"/>
        </w:r>
        <w:r w:rsidR="0007717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B252" w14:textId="77777777" w:rsidR="00D418A0" w:rsidRDefault="00D418A0" w:rsidP="00362FB1">
      <w:pPr>
        <w:spacing w:after="0" w:line="240" w:lineRule="auto"/>
      </w:pPr>
      <w:r>
        <w:separator/>
      </w:r>
    </w:p>
  </w:footnote>
  <w:footnote w:type="continuationSeparator" w:id="0">
    <w:p w14:paraId="1AEAE47F" w14:textId="77777777" w:rsidR="00D418A0" w:rsidRDefault="00D418A0"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1ED1" w14:textId="233E520B" w:rsidR="00E25C06" w:rsidRDefault="00362FB1" w:rsidP="00E25C06">
    <w:pPr>
      <w:jc w:val="center"/>
      <w:rPr>
        <w:b/>
        <w:sz w:val="40"/>
      </w:rPr>
    </w:pPr>
    <w:r w:rsidRPr="00694B29">
      <w:rPr>
        <w:b/>
        <w:noProof/>
        <w:sz w:val="40"/>
        <w:lang w:val="en-GB" w:eastAsia="en-GB"/>
      </w:rPr>
      <mc:AlternateContent>
        <mc:Choice Requires="wps">
          <w:drawing>
            <wp:anchor distT="0" distB="0" distL="114300" distR="114300" simplePos="0" relativeHeight="251659264" behindDoc="0" locked="0" layoutInCell="1" allowOverlap="1" wp14:anchorId="78812406" wp14:editId="0D4FF3F1">
              <wp:simplePos x="0" y="0"/>
              <wp:positionH relativeFrom="column">
                <wp:posOffset>0</wp:posOffset>
              </wp:positionH>
              <wp:positionV relativeFrom="paragraph">
                <wp:posOffset>-153035</wp:posOffset>
              </wp:positionV>
              <wp:extent cx="1034415" cy="1149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v:textbox>
            </v:rect>
          </w:pict>
        </mc:Fallback>
      </mc:AlternateContent>
    </w:r>
    <w:r w:rsidRPr="00694B29">
      <w:rPr>
        <w:b/>
        <w:noProof/>
        <w:sz w:val="40"/>
        <w:lang w:val="en-GB" w:eastAsia="en-GB"/>
      </w:rPr>
      <mc:AlternateContent>
        <mc:Choice Requires="wps">
          <w:drawing>
            <wp:anchor distT="0" distB="0" distL="114300" distR="114300" simplePos="0" relativeHeight="251660288" behindDoc="0" locked="0" layoutInCell="1" allowOverlap="1" wp14:anchorId="4F4E1E78" wp14:editId="56FCD27E">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AD7E" w14:textId="77777777"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14:paraId="17B2AD7E" w14:textId="77777777" w:rsidR="00362FB1" w:rsidRPr="00694B29" w:rsidRDefault="00362FB1" w:rsidP="00362FB1">
                    <w:pPr>
                      <w:rPr>
                        <w:lang w:val="en-GB"/>
                      </w:rPr>
                    </w:pPr>
                  </w:p>
                </w:txbxContent>
              </v:textbox>
            </v:shape>
          </w:pict>
        </mc:Fallback>
      </mc:AlternateContent>
    </w:r>
    <w:r w:rsidRPr="00694B29">
      <w:rPr>
        <w:b/>
        <w:sz w:val="40"/>
      </w:rPr>
      <w:t>REPTON PARISH COUNCIL</w:t>
    </w:r>
  </w:p>
  <w:p w14:paraId="621FD0F5" w14:textId="77777777" w:rsidR="00E25C06" w:rsidRDefault="00E25C06" w:rsidP="00362FB1">
    <w:pPr>
      <w:jc w:val="center"/>
      <w:rPr>
        <w:b/>
        <w:sz w:val="40"/>
      </w:rPr>
    </w:pPr>
  </w:p>
  <w:p w14:paraId="6253D121" w14:textId="77777777" w:rsidR="00B04B75" w:rsidRDefault="00B04B75" w:rsidP="00362FB1">
    <w:pPr>
      <w:jc w:val="center"/>
      <w:rPr>
        <w:b/>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073"/>
    <w:multiLevelType w:val="hybridMultilevel"/>
    <w:tmpl w:val="C32C2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64EA"/>
    <w:multiLevelType w:val="hybridMultilevel"/>
    <w:tmpl w:val="01FC69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2">
    <w:nsid w:val="258219D5"/>
    <w:multiLevelType w:val="hybridMultilevel"/>
    <w:tmpl w:val="5D865814"/>
    <w:lvl w:ilvl="0" w:tplc="2E5E259C">
      <w:start w:val="1"/>
      <w:numFmt w:val="decimal"/>
      <w:lvlText w:val="%1."/>
      <w:lvlJc w:val="left"/>
      <w:pPr>
        <w:tabs>
          <w:tab w:val="num" w:pos="540"/>
        </w:tabs>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A944BA"/>
    <w:multiLevelType w:val="hybridMultilevel"/>
    <w:tmpl w:val="447465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045D1E"/>
    <w:multiLevelType w:val="hybridMultilevel"/>
    <w:tmpl w:val="DC0C6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CE164E"/>
    <w:multiLevelType w:val="hybridMultilevel"/>
    <w:tmpl w:val="D1FA1C0E"/>
    <w:lvl w:ilvl="0" w:tplc="2E5E259C">
      <w:start w:val="1"/>
      <w:numFmt w:val="decimal"/>
      <w:lvlText w:val="%1."/>
      <w:lvlJc w:val="left"/>
      <w:pPr>
        <w:tabs>
          <w:tab w:val="num" w:pos="540"/>
        </w:tabs>
        <w:ind w:left="540" w:hanging="5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278678F"/>
    <w:multiLevelType w:val="hybridMultilevel"/>
    <w:tmpl w:val="4370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nsid w:val="69C91BB0"/>
    <w:multiLevelType w:val="hybridMultilevel"/>
    <w:tmpl w:val="79BA3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7"/>
  </w:num>
  <w:num w:numId="6">
    <w:abstractNumId w:val="5"/>
  </w:num>
  <w:num w:numId="7">
    <w:abstractNumId w:val="2"/>
  </w:num>
  <w:num w:numId="8">
    <w:abstractNumId w:val="9"/>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174"/>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3919"/>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38AD"/>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18D"/>
    <w:rsid w:val="001074F1"/>
    <w:rsid w:val="00107787"/>
    <w:rsid w:val="00110B93"/>
    <w:rsid w:val="00111607"/>
    <w:rsid w:val="00111B9A"/>
    <w:rsid w:val="00111EF3"/>
    <w:rsid w:val="00112124"/>
    <w:rsid w:val="00112B53"/>
    <w:rsid w:val="00112EB8"/>
    <w:rsid w:val="0011465A"/>
    <w:rsid w:val="0011584B"/>
    <w:rsid w:val="00121B1D"/>
    <w:rsid w:val="00122541"/>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85172"/>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763"/>
    <w:rsid w:val="001E3DED"/>
    <w:rsid w:val="001E72DA"/>
    <w:rsid w:val="001F0279"/>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1FE4"/>
    <w:rsid w:val="00233094"/>
    <w:rsid w:val="002341D2"/>
    <w:rsid w:val="00234D90"/>
    <w:rsid w:val="00235BDF"/>
    <w:rsid w:val="002403E8"/>
    <w:rsid w:val="002405F9"/>
    <w:rsid w:val="0024095B"/>
    <w:rsid w:val="00240D21"/>
    <w:rsid w:val="00243127"/>
    <w:rsid w:val="002432AA"/>
    <w:rsid w:val="002436E8"/>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656"/>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666EE"/>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D62EF"/>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9E7"/>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3373"/>
    <w:rsid w:val="006B4A9D"/>
    <w:rsid w:val="006B61C7"/>
    <w:rsid w:val="006B6405"/>
    <w:rsid w:val="006C136E"/>
    <w:rsid w:val="006C2F48"/>
    <w:rsid w:val="006C303F"/>
    <w:rsid w:val="006C4FBF"/>
    <w:rsid w:val="006C5A94"/>
    <w:rsid w:val="006C718E"/>
    <w:rsid w:val="006D1935"/>
    <w:rsid w:val="006D2677"/>
    <w:rsid w:val="006D3298"/>
    <w:rsid w:val="006D3AC3"/>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0B8"/>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3F0E"/>
    <w:rsid w:val="00A85007"/>
    <w:rsid w:val="00A858C5"/>
    <w:rsid w:val="00A869C5"/>
    <w:rsid w:val="00A91FDC"/>
    <w:rsid w:val="00A926FA"/>
    <w:rsid w:val="00A94EAD"/>
    <w:rsid w:val="00A96AAC"/>
    <w:rsid w:val="00A978E3"/>
    <w:rsid w:val="00AA046E"/>
    <w:rsid w:val="00AA4480"/>
    <w:rsid w:val="00AA69B0"/>
    <w:rsid w:val="00AB222D"/>
    <w:rsid w:val="00AB2E1C"/>
    <w:rsid w:val="00AB33B0"/>
    <w:rsid w:val="00AC2CC9"/>
    <w:rsid w:val="00AC5875"/>
    <w:rsid w:val="00AC59CA"/>
    <w:rsid w:val="00AC6C2B"/>
    <w:rsid w:val="00AD02A2"/>
    <w:rsid w:val="00AD06B1"/>
    <w:rsid w:val="00AD1DEB"/>
    <w:rsid w:val="00AD4800"/>
    <w:rsid w:val="00AD57C0"/>
    <w:rsid w:val="00AD5C5D"/>
    <w:rsid w:val="00AE05B6"/>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4B75"/>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BB7"/>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0B8C"/>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18A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77F75"/>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191"/>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573"/>
    <w:rsid w:val="00E11703"/>
    <w:rsid w:val="00E11CB5"/>
    <w:rsid w:val="00E131B8"/>
    <w:rsid w:val="00E1323B"/>
    <w:rsid w:val="00E135A6"/>
    <w:rsid w:val="00E147D5"/>
    <w:rsid w:val="00E14E12"/>
    <w:rsid w:val="00E150E9"/>
    <w:rsid w:val="00E16C12"/>
    <w:rsid w:val="00E16E43"/>
    <w:rsid w:val="00E174CB"/>
    <w:rsid w:val="00E2240B"/>
    <w:rsid w:val="00E237F5"/>
    <w:rsid w:val="00E24A39"/>
    <w:rsid w:val="00E25C06"/>
    <w:rsid w:val="00E268A2"/>
    <w:rsid w:val="00E27820"/>
    <w:rsid w:val="00E3154C"/>
    <w:rsid w:val="00E3415C"/>
    <w:rsid w:val="00E344D4"/>
    <w:rsid w:val="00E35102"/>
    <w:rsid w:val="00E36F4D"/>
    <w:rsid w:val="00E41ECC"/>
    <w:rsid w:val="00E42616"/>
    <w:rsid w:val="00E42E42"/>
    <w:rsid w:val="00E434A9"/>
    <w:rsid w:val="00E43DC5"/>
    <w:rsid w:val="00E44499"/>
    <w:rsid w:val="00E458A5"/>
    <w:rsid w:val="00E458B5"/>
    <w:rsid w:val="00E45D30"/>
    <w:rsid w:val="00E45E60"/>
    <w:rsid w:val="00E50AEF"/>
    <w:rsid w:val="00E514B6"/>
    <w:rsid w:val="00E53146"/>
    <w:rsid w:val="00E5384A"/>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62D4"/>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B660-F0F9-4183-93C3-C00CAB41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3</cp:revision>
  <cp:lastPrinted>2021-03-04T13:13:00Z</cp:lastPrinted>
  <dcterms:created xsi:type="dcterms:W3CDTF">2023-03-02T16:15:00Z</dcterms:created>
  <dcterms:modified xsi:type="dcterms:W3CDTF">2024-03-20T14:15:00Z</dcterms:modified>
</cp:coreProperties>
</file>